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13" w:rsidRPr="00E74152" w:rsidRDefault="00016592" w:rsidP="00117C13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0435888" wp14:editId="32A804B7">
            <wp:simplePos x="0" y="0"/>
            <wp:positionH relativeFrom="page">
              <wp:posOffset>3175</wp:posOffset>
            </wp:positionH>
            <wp:positionV relativeFrom="page">
              <wp:posOffset>-1270</wp:posOffset>
            </wp:positionV>
            <wp:extent cx="7772400" cy="10193655"/>
            <wp:effectExtent l="0" t="0" r="0" b="0"/>
            <wp:wrapNone/>
            <wp:docPr id="43" name="Picture 155" descr="trad-menu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rad-menu_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9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13" w:rsidRPr="00E74152">
        <w:rPr>
          <w:rFonts w:ascii="Lucida Calligraphy" w:hAnsi="Lucida Calligraphy"/>
          <w:sz w:val="32"/>
          <w:szCs w:val="32"/>
        </w:rPr>
        <w:t>Gina’s</w:t>
      </w:r>
    </w:p>
    <w:p w:rsidR="00117C13" w:rsidRPr="00E74152" w:rsidRDefault="00117C13" w:rsidP="00117C13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E74152">
        <w:rPr>
          <w:rFonts w:ascii="Lucida Calligraphy" w:hAnsi="Lucida Calligraphy"/>
          <w:sz w:val="32"/>
          <w:szCs w:val="32"/>
        </w:rPr>
        <w:t>Breakfast &amp; Soul Food</w:t>
      </w:r>
    </w:p>
    <w:p w:rsidR="00117C13" w:rsidRPr="00E74152" w:rsidRDefault="008A2429" w:rsidP="008A2429">
      <w:pPr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070E5" wp14:editId="6797DD93">
                <wp:simplePos x="0" y="0"/>
                <wp:positionH relativeFrom="column">
                  <wp:posOffset>341416</wp:posOffset>
                </wp:positionH>
                <wp:positionV relativeFrom="paragraph">
                  <wp:posOffset>7522136</wp:posOffset>
                </wp:positionV>
                <wp:extent cx="4823460" cy="605526"/>
                <wp:effectExtent l="0" t="0" r="0" b="0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6055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12E" w:rsidRPr="0012412E" w:rsidRDefault="0012412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These items are cooked to order. Consuming raw or undercooked meat, poultry, seafood, shellfish, or eggs may increase your risk of foodborne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26.9pt;margin-top:592.3pt;width:379.8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" stroked="f">
                <v:fill opacity="0"/>
                <v:textbox>
                  <w:txbxContent>
                    <w:p w:rsidR="0012412E" w:rsidRPr="0012412E" w:rsidRDefault="0012412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These items are cooked to order. Consuming raw or undercooked meat, poultry, seafood, shellfish, or eggs may increase your risk of foodborne illness.</w:t>
                      </w: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1C4F2E" wp14:editId="01167E71">
                <wp:simplePos x="0" y="0"/>
                <wp:positionH relativeFrom="page">
                  <wp:posOffset>2057400</wp:posOffset>
                </wp:positionH>
                <wp:positionV relativeFrom="paragraph">
                  <wp:posOffset>6403340</wp:posOffset>
                </wp:positionV>
                <wp:extent cx="3657600" cy="800100"/>
                <wp:effectExtent l="0" t="254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2pt;margin-top:504.2pt;width:4in;height:63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Bb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Address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FD69A6" wp14:editId="52CAF2C6">
                <wp:simplePos x="0" y="0"/>
                <wp:positionH relativeFrom="page">
                  <wp:align>center</wp:align>
                </wp:positionH>
                <wp:positionV relativeFrom="paragraph">
                  <wp:posOffset>7315200</wp:posOffset>
                </wp:positionV>
                <wp:extent cx="3657600" cy="340360"/>
                <wp:effectExtent l="0" t="0" r="0" b="254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websi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8in;width:4in;height:26.8pt;z-index:251622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V3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websi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D089B1" wp14:editId="313F3D7E">
                <wp:simplePos x="0" y="0"/>
                <wp:positionH relativeFrom="page">
                  <wp:posOffset>737235</wp:posOffset>
                </wp:positionH>
                <wp:positionV relativeFrom="paragraph">
                  <wp:posOffset>4231640</wp:posOffset>
                </wp:positionV>
                <wp:extent cx="6286500" cy="685800"/>
                <wp:effectExtent l="3810" t="254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RestaurantNameHere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8.05pt;margin-top:333.2pt;width:495pt;height:54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PyuAIAAME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RestaurantNameHere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6DDB8" wp14:editId="0814B89C">
                <wp:simplePos x="0" y="0"/>
                <wp:positionH relativeFrom="column">
                  <wp:posOffset>-406730</wp:posOffset>
                </wp:positionH>
                <wp:positionV relativeFrom="paragraph">
                  <wp:posOffset>376060</wp:posOffset>
                </wp:positionV>
                <wp:extent cx="6097905" cy="7011802"/>
                <wp:effectExtent l="0" t="0" r="0" b="0"/>
                <wp:wrapNone/>
                <wp:docPr id="3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0118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E8F" w:rsidRDefault="00B30E8F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Breakfast Special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5.09</w:t>
                            </w:r>
                          </w:p>
                          <w:p w:rsidR="00B30E8F" w:rsidRDefault="00B30E8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 large eggs* served with choice of bacon, ham, or sausage hash browns or grits and toast.</w:t>
                            </w:r>
                          </w:p>
                          <w:p w:rsidR="00B30E8F" w:rsidRDefault="00B30E8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B30E8F" w:rsidRDefault="00B30E8F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Pancake Breakfast</w:t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5.49</w:t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30E8F" w:rsidRDefault="00B30E8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 large pancakes</w:t>
                            </w:r>
                            <w:r w:rsidR="00E96932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served with 2 large eggs* and choice of bacon, ham, or sausage.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Breakfast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5.95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2 large eggs* and choice of bacon ham or sausage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E96932" w:rsidRDefault="00FE4C56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Salmon Croquet Breakfast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7</w:t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.95</w:t>
                            </w:r>
                            <w:r w:rsidR="00E9693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 salmon croque</w:t>
                            </w:r>
                            <w:r w:rsidR="0080671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ts served with 2 large eggs*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choice of hash browns or grits and toast.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T- Bone Breakfast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14.99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2 large eggs*</w:t>
                            </w:r>
                            <w:r w:rsidR="0080671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choice of hash browns or grits and toast.</w:t>
                            </w:r>
                          </w:p>
                          <w:p w:rsidR="00806715" w:rsidRDefault="0080671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806715" w:rsidRDefault="00806715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Catfish Breakfast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7.95</w:t>
                            </w:r>
                          </w:p>
                          <w:p w:rsidR="00806715" w:rsidRDefault="0080671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 catfish filets served with 2 large eggs* choice of hash browns or grits and toast.</w:t>
                            </w:r>
                          </w:p>
                          <w:p w:rsidR="006F0293" w:rsidRDefault="006F029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6F0293" w:rsidRDefault="006F029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Build Your Own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Omelette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6.99</w:t>
                            </w:r>
                          </w:p>
                          <w:p w:rsidR="001B6B75" w:rsidRDefault="001B6B7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choice of hash browns or grits and toast.</w:t>
                            </w:r>
                            <w:proofErr w:type="gramEnd"/>
                          </w:p>
                          <w:p w:rsidR="001B6B75" w:rsidRDefault="001B6B7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Bacon, ham, sausage, turkey sausage, green peppers, onions, mushrooms, tomatoes, spinach, </w:t>
                            </w:r>
                            <w:proofErr w:type="spellStart"/>
                            <w:proofErr w:type="gramStart"/>
                            <w:r w:rsidR="0012412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american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cheese, cheddar cheese, and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cheese. (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grilled chicken 1.50</w:t>
                            </w:r>
                            <w:r w:rsidR="00E84BF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, polish sausage .6</w:t>
                            </w:r>
                            <w:r w:rsidR="0011178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</w:t>
                            </w:r>
                            <w:r w:rsidR="002662F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j</w:t>
                            </w:r>
                            <w:r w:rsidR="00382854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7999" w:rsidRDefault="00C97999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C97999" w:rsidRDefault="00C97999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BLT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3.15</w:t>
                            </w:r>
                          </w:p>
                          <w:p w:rsidR="00C97999" w:rsidRDefault="00C97999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Bacon, lettuce, and tomato served on choice of toast.</w:t>
                            </w:r>
                          </w:p>
                          <w:p w:rsidR="00465A72" w:rsidRDefault="00465A7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8A2429" w:rsidRDefault="008A2429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A242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Breakfast Sandwich</w:t>
                            </w:r>
                            <w:r w:rsidR="00E5587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5587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4.00</w:t>
                            </w:r>
                          </w:p>
                          <w:p w:rsidR="00E55872" w:rsidRPr="00E55872" w:rsidRDefault="00E5587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 egg, choice of sausage, ham or bacon, on toast.</w:t>
                            </w:r>
                            <w:proofErr w:type="gramEnd"/>
                          </w:p>
                          <w:p w:rsidR="006F0293" w:rsidRDefault="006F029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6F0293" w:rsidRDefault="001B6B75" w:rsidP="001B6B75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Breakfast Sides</w:t>
                            </w:r>
                          </w:p>
                          <w:p w:rsidR="00E1269D" w:rsidRDefault="00B64C0E" w:rsidP="00E1269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One egg*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1.00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Toast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1.10 Grits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1269D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1269D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1269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Wheat, White, or Rye </w:t>
                            </w:r>
                          </w:p>
                          <w:p w:rsidR="007A24B3" w:rsidRDefault="0012412E" w:rsidP="007A24B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Pancakes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Oatmeal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2.25</w:t>
                            </w:r>
                          </w:p>
                          <w:p w:rsidR="007A24B3" w:rsidRDefault="0012412E" w:rsidP="007A24B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French Toast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Hash Browns</w:t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24B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2.50</w:t>
                            </w:r>
                          </w:p>
                          <w:p w:rsidR="001B6B75" w:rsidRDefault="001B6B75" w:rsidP="006F029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1B6B7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Breakfast Meat</w:t>
                            </w:r>
                            <w:r w:rsidRPr="001B6B7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1B6B7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1B6B7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2.10</w:t>
                            </w:r>
                          </w:p>
                          <w:p w:rsidR="00382854" w:rsidRDefault="0012412E" w:rsidP="006F029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Bacon, Ham, Sausage, Turkey Sausage</w:t>
                            </w:r>
                          </w:p>
                          <w:p w:rsidR="0012412E" w:rsidRPr="00382854" w:rsidRDefault="0012412E" w:rsidP="006F029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285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Polish Sausage</w:t>
                            </w:r>
                            <w:r w:rsidR="00382854" w:rsidRPr="0038285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382854" w:rsidRPr="0038285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382854" w:rsidRPr="00382854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2.75</w:t>
                            </w:r>
                          </w:p>
                          <w:p w:rsidR="0012412E" w:rsidRPr="001B6B75" w:rsidRDefault="00FE4C56" w:rsidP="006F029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WE ALSO OFFER</w:t>
                            </w:r>
                            <w:r w:rsidR="0012412E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EGG WHITES*</w:t>
                            </w:r>
                          </w:p>
                          <w:p w:rsidR="00E96932" w:rsidRDefault="00E9693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E96932" w:rsidRPr="00E96932" w:rsidRDefault="00E9693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0" type="#_x0000_t202" style="position:absolute;left:0;text-align:left;margin-left:-32.05pt;margin-top:29.6pt;width:480.15pt;height:55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" stroked="f">
                <v:fill opacity="0"/>
                <v:textbox>
                  <w:txbxContent>
                    <w:p w:rsidR="00B30E8F" w:rsidRDefault="00B30E8F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Breakfast Special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5.09</w:t>
                      </w:r>
                    </w:p>
                    <w:p w:rsidR="00B30E8F" w:rsidRDefault="00B30E8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 large eggs* served with choice of bacon, ham, or sausage hash browns or grits and toast.</w:t>
                      </w:r>
                    </w:p>
                    <w:p w:rsidR="00B30E8F" w:rsidRDefault="00B30E8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B30E8F" w:rsidRDefault="00B30E8F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Pancake Breakfast</w:t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5.49</w:t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</w:p>
                    <w:p w:rsidR="00B30E8F" w:rsidRDefault="00B30E8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 large pancakes</w:t>
                      </w:r>
                      <w:r w:rsidR="00E96932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served with 2 large eggs* and choice of bacon, ham, or sausage.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Toast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Breakfast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5.95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2 large eggs* and choice of bacon ham or sausage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E96932" w:rsidRDefault="00FE4C56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Salmon Croquet Breakfast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7</w:t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.95</w:t>
                      </w:r>
                      <w:r w:rsidR="00E9693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 salmon croque</w:t>
                      </w:r>
                      <w:r w:rsidR="0080671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ts served with 2 large eggs*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choice of hash browns or grits and toast.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T- Bone Breakfast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14.99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2 large eggs*</w:t>
                      </w:r>
                      <w:r w:rsidR="0080671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choice of hash browns or grits and toast.</w:t>
                      </w:r>
                    </w:p>
                    <w:p w:rsidR="00806715" w:rsidRDefault="0080671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806715" w:rsidRDefault="00806715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Catfish Breakfast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7.95</w:t>
                      </w:r>
                    </w:p>
                    <w:p w:rsidR="00806715" w:rsidRDefault="0080671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 catfish filets served with 2 large eggs* choice of hash browns or grits and toast.</w:t>
                      </w:r>
                    </w:p>
                    <w:p w:rsidR="006F0293" w:rsidRDefault="006F029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6F0293" w:rsidRDefault="006F029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Build Your Own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Omelette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6.99</w:t>
                      </w:r>
                    </w:p>
                    <w:p w:rsidR="001B6B75" w:rsidRDefault="001B6B7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choice of hash browns or grits and toast.</w:t>
                      </w:r>
                      <w:proofErr w:type="gramEnd"/>
                    </w:p>
                    <w:p w:rsidR="001B6B75" w:rsidRDefault="001B6B7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Bacon, ham, sausage, turkey sausage, green peppers, onions, mushrooms, tomatoes, spinach, </w:t>
                      </w:r>
                      <w:proofErr w:type="spellStart"/>
                      <w:proofErr w:type="gramStart"/>
                      <w:r w:rsidR="0012412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american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cheese, cheddar cheese, and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swiss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cheese. (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add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grilled chicken 1.50</w:t>
                      </w:r>
                      <w:r w:rsidR="00E84BF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, polish sausage .6</w:t>
                      </w:r>
                      <w:r w:rsidR="0011178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</w:t>
                      </w:r>
                      <w:r w:rsidR="002662F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j</w:t>
                      </w:r>
                      <w:r w:rsidR="00382854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)</w:t>
                      </w:r>
                    </w:p>
                    <w:p w:rsidR="00C97999" w:rsidRDefault="00C97999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C97999" w:rsidRDefault="00C97999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BLT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3.15</w:t>
                      </w:r>
                    </w:p>
                    <w:p w:rsidR="00C97999" w:rsidRDefault="00C97999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Bacon, lettuce, and tomato served on choice of toast.</w:t>
                      </w:r>
                    </w:p>
                    <w:p w:rsidR="00465A72" w:rsidRDefault="00465A7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8A2429" w:rsidRDefault="008A2429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A242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Breakfast Sandwich</w:t>
                      </w:r>
                      <w:r w:rsidR="00E5587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5587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4.00</w:t>
                      </w:r>
                    </w:p>
                    <w:p w:rsidR="00E55872" w:rsidRPr="00E55872" w:rsidRDefault="00E5587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 egg, choice of sausage, ham or bacon, on toast.</w:t>
                      </w:r>
                      <w:proofErr w:type="gramEnd"/>
                    </w:p>
                    <w:p w:rsidR="006F0293" w:rsidRDefault="006F029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6F0293" w:rsidRDefault="001B6B75" w:rsidP="001B6B75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Breakfast Sides</w:t>
                      </w:r>
                    </w:p>
                    <w:p w:rsidR="00E1269D" w:rsidRDefault="00B64C0E" w:rsidP="00E1269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One egg*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1.00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Toast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1.10 Grits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1269D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1269D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1269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Wheat, White, or Rye </w:t>
                      </w:r>
                    </w:p>
                    <w:p w:rsidR="007A24B3" w:rsidRDefault="0012412E" w:rsidP="007A24B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Pancakes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Oatmeal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2.25</w:t>
                      </w:r>
                    </w:p>
                    <w:p w:rsidR="007A24B3" w:rsidRDefault="0012412E" w:rsidP="007A24B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French Toast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Hash Browns</w:t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24B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2.50</w:t>
                      </w:r>
                    </w:p>
                    <w:p w:rsidR="001B6B75" w:rsidRDefault="001B6B75" w:rsidP="006F029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1B6B7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Breakfast Meat</w:t>
                      </w:r>
                      <w:r w:rsidRPr="001B6B7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1B6B7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1B6B7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2.10</w:t>
                      </w:r>
                    </w:p>
                    <w:p w:rsidR="00382854" w:rsidRDefault="0012412E" w:rsidP="006F029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Bacon, Ham, Sausage, Turkey Sausage</w:t>
                      </w:r>
                    </w:p>
                    <w:p w:rsidR="0012412E" w:rsidRPr="00382854" w:rsidRDefault="0012412E" w:rsidP="006F029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Pr="0038285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Polish Sausage</w:t>
                      </w:r>
                      <w:r w:rsidR="00382854" w:rsidRPr="0038285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382854" w:rsidRPr="0038285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382854" w:rsidRPr="00382854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2.75</w:t>
                      </w:r>
                    </w:p>
                    <w:p w:rsidR="0012412E" w:rsidRPr="001B6B75" w:rsidRDefault="00FE4C56" w:rsidP="006F029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WE ALSO OFFER</w:t>
                      </w:r>
                      <w:r w:rsidR="0012412E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EGG WHITES*</w:t>
                      </w:r>
                    </w:p>
                    <w:p w:rsidR="00E96932" w:rsidRDefault="00E9693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E96932" w:rsidRPr="00E96932" w:rsidRDefault="00E9693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FAE734" wp14:editId="3D848803">
                <wp:simplePos x="0" y="0"/>
                <wp:positionH relativeFrom="column">
                  <wp:posOffset>1600200</wp:posOffset>
                </wp:positionH>
                <wp:positionV relativeFrom="paragraph">
                  <wp:posOffset>52705</wp:posOffset>
                </wp:positionV>
                <wp:extent cx="2381250" cy="393700"/>
                <wp:effectExtent l="0" t="5080" r="0" b="1270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93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13" w:rsidRPr="00B30E8F" w:rsidRDefault="00B30E8F" w:rsidP="00B30E8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0E8F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26pt;margin-top:4.15pt;width:187.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" stroked="f">
                <v:fill opacity="0"/>
                <v:textbox>
                  <w:txbxContent>
                    <w:p w:rsidR="00117C13" w:rsidRPr="00B30E8F" w:rsidRDefault="00B30E8F" w:rsidP="00B30E8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B30E8F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62B7EE" wp14:editId="0636DAF7">
                <wp:simplePos x="0" y="0"/>
                <wp:positionH relativeFrom="page">
                  <wp:posOffset>2057400</wp:posOffset>
                </wp:positionH>
                <wp:positionV relativeFrom="paragraph">
                  <wp:posOffset>5770880</wp:posOffset>
                </wp:positionV>
                <wp:extent cx="3657600" cy="295910"/>
                <wp:effectExtent l="0" t="0" r="0" b="63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Timings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62pt;margin-top:454.4pt;width:4in;height:23.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7i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Timings"/>
                        <w:rPr>
                          <w:rFonts w:ascii="Times" w:hAnsi="Time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469">
        <w:br w:type="page"/>
      </w:r>
      <w:r w:rsidR="000165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085E40" wp14:editId="1F147D51">
                <wp:simplePos x="0" y="0"/>
                <wp:positionH relativeFrom="column">
                  <wp:posOffset>-491490</wp:posOffset>
                </wp:positionH>
                <wp:positionV relativeFrom="paragraph">
                  <wp:posOffset>960120</wp:posOffset>
                </wp:positionV>
                <wp:extent cx="6372225" cy="7098030"/>
                <wp:effectExtent l="3810" t="7620" r="5715" b="0"/>
                <wp:wrapNone/>
                <wp:docPr id="3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098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BF0" w:rsidRDefault="00CC6BF0" w:rsidP="00CC6BF0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6BF0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Sandwiches</w:t>
                            </w:r>
                          </w:p>
                          <w:p w:rsidR="00CC6BF0" w:rsidRDefault="00CC6BF0" w:rsidP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Pork Chop</w:t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or Turkey Chop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Sandwich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5.95</w:t>
                            </w:r>
                          </w:p>
                          <w:p w:rsidR="00CC6BF0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 pork chop served</w:t>
                            </w:r>
                            <w:r w:rsidR="00CC6BF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fried, grilled, or smothered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with lettuce and tomato on your choice of bread.</w:t>
                            </w: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Catfish </w:t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Sandwi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4.95</w:t>
                            </w:r>
                          </w:p>
                          <w:p w:rsidR="00CD32EC" w:rsidRDefault="00CD32EC" w:rsidP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Tilapia Sandwich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5.95</w:t>
                            </w: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 filet served fried or grilled with lettuce and tomato on your choice of bread.</w:t>
                            </w: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Hamburger* and Fries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5.95</w:t>
                            </w:r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71DC4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on a bun with lettuce, onion, tomato, and mayo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71DC4" w:rsidRDefault="00171DC4" w:rsidP="00CC6BF0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171DC4" w:rsidRPr="00171DC4" w:rsidRDefault="005F3123" w:rsidP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Fries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A3E6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E1269D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2.25</w:t>
                            </w:r>
                          </w:p>
                          <w:p w:rsidR="00CC6BF0" w:rsidRDefault="00CC6BF0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Default="00140F28" w:rsidP="00140F28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140F28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Salads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Grilled Chicken Salad</w:t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6.99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Pork Chop Salad</w:t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7.49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Salmon Salad</w:t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6.99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Turkey Chop Salad</w:t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D32E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7.99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Default="00140F28" w:rsidP="00140F28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Pastas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Fettuccine Alfredo</w:t>
                            </w:r>
                            <w:r w:rsidR="001B7BF0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1B7BF0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1B7BF0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9.95</w:t>
                            </w:r>
                          </w:p>
                          <w:p w:rsidR="00140F28" w:rsidRDefault="00820FB2" w:rsidP="00820FB2">
                            <w:pPr>
                              <w:ind w:firstLine="720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Sautéed chicken breast, fettuccini, creamy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alfredo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sauce, garlic bread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Shrimp Fettuccine Alfredo</w:t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11.95</w:t>
                            </w:r>
                          </w:p>
                          <w:p w:rsidR="00140F28" w:rsidRDefault="00820FB2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Sautéed shrimp, fettuccini,</w:t>
                            </w:r>
                            <w:r w:rsidR="00FE7762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creamy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alfredo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sauce, garlic bread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&amp; Shrimp Fettuccine Alfredo</w:t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13.95</w:t>
                            </w:r>
                          </w:p>
                          <w:p w:rsidR="00140F28" w:rsidRDefault="00820FB2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Sautéed chicken, sautéed shrimp, fettuccini</w:t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alfredo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sauce, garlic bread</w:t>
                            </w:r>
                          </w:p>
                          <w:p w:rsidR="00140F28" w:rsidRDefault="00820FB2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Cajun </w:t>
                            </w:r>
                            <w:r w:rsidR="00140F2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Penne Pasta</w:t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.95</w:t>
                            </w:r>
                          </w:p>
                          <w:p w:rsidR="00140F28" w:rsidRDefault="00180BED" w:rsidP="00180BED">
                            <w:pPr>
                              <w:ind w:left="720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Sautéed chicken breast, corn, green peppers, green onions, spicy cream sauce parmesan cheese, topped with diced tomatoes, garlic bread</w:t>
                            </w:r>
                          </w:p>
                          <w:p w:rsidR="00140F28" w:rsidRDefault="00140F28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Stir Fry</w:t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767F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11.95</w:t>
                            </w:r>
                          </w:p>
                          <w:p w:rsidR="00231C77" w:rsidRDefault="00180BED" w:rsidP="00140F28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Sautéed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chicken breast, </w:t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julienne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vegetables</w:t>
                            </w:r>
                            <w:r w:rsidR="00EF2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(green &amp; red peppers, onions, broccoli, mushrooms)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in an oriental sauce, over rice</w:t>
                            </w:r>
                            <w:r w:rsidR="00A656CB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EF2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a</w:t>
                            </w:r>
                            <w:r w:rsidR="00231C77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dd shrimp $3</w:t>
                            </w:r>
                          </w:p>
                          <w:p w:rsidR="00A656CB" w:rsidRDefault="00A656CB" w:rsidP="00140F28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140F28" w:rsidRPr="00140F28" w:rsidRDefault="00140F28" w:rsidP="00140F28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** Ask about the soup of the day **</w:t>
                            </w:r>
                          </w:p>
                          <w:p w:rsidR="00140F28" w:rsidRPr="00140F28" w:rsidRDefault="00140F28" w:rsidP="00140F28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left:0;text-align:left;margin-left:-38.7pt;margin-top:75.6pt;width:501.75pt;height:55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" stroked="f">
                <v:fill opacity="0"/>
                <v:textbox>
                  <w:txbxContent>
                    <w:p w:rsidR="00CC6BF0" w:rsidRDefault="00CC6BF0" w:rsidP="00CC6BF0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CC6BF0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Sandwiches</w:t>
                      </w:r>
                    </w:p>
                    <w:p w:rsidR="00CC6BF0" w:rsidRDefault="00CC6BF0" w:rsidP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Pork Chop</w:t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or Turkey Chop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Sandwich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5.95</w:t>
                      </w:r>
                    </w:p>
                    <w:p w:rsidR="00CC6BF0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 pork chop served</w:t>
                      </w:r>
                      <w:r w:rsidR="00CC6BF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fried, grilled, or smothered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with lettuce and tomato on your choice of bread.</w:t>
                      </w: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Catfish </w:t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Sandwi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4.95</w:t>
                      </w:r>
                    </w:p>
                    <w:p w:rsidR="00CD32EC" w:rsidRDefault="00CD32EC" w:rsidP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Tilapia Sandwich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5.95</w:t>
                      </w: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 filet served fried or grilled with lettuce and tomato on your choice of bread.</w:t>
                      </w: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Hamburger* and Fries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5.95</w:t>
                      </w:r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171DC4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on a bun with lettuce, onion, tomato, and mayo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71DC4" w:rsidRDefault="00171DC4" w:rsidP="00CC6BF0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171DC4" w:rsidRPr="00171DC4" w:rsidRDefault="005F3123" w:rsidP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Fries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A3E6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E1269D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2.25</w:t>
                      </w:r>
                    </w:p>
                    <w:p w:rsidR="00CC6BF0" w:rsidRDefault="00CC6BF0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Default="00140F28" w:rsidP="00140F28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140F28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Salads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Grilled Chicken Salad</w:t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6.99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Pork Chop Salad</w:t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7.49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Salmon Salad</w:t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6.99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Turkey Chop Salad</w:t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D32E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7.99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Default="00140F28" w:rsidP="00140F28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Pastas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Fettuccine Alfredo</w:t>
                      </w:r>
                      <w:r w:rsidR="001B7BF0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1B7BF0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1B7BF0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9.95</w:t>
                      </w:r>
                    </w:p>
                    <w:p w:rsidR="00140F28" w:rsidRDefault="00820FB2" w:rsidP="00820FB2">
                      <w:pPr>
                        <w:ind w:firstLine="720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Sautéed chicken breast, fettuccini, creamy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alfredo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sauce, garlic bread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Shrimp Fettuccine Alfredo</w:t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11.95</w:t>
                      </w:r>
                    </w:p>
                    <w:p w:rsidR="00140F28" w:rsidRDefault="00820FB2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Sautéed shrimp, fettuccini,</w:t>
                      </w:r>
                      <w:r w:rsidR="00FE7762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creamy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alfredo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sauce, garlic bread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&amp; Shrimp Fettuccine Alfredo</w:t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13.95</w:t>
                      </w:r>
                    </w:p>
                    <w:p w:rsidR="00140F28" w:rsidRDefault="00820FB2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Sautéed chicken, sautéed shrimp, fettuccini</w:t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alfredo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sauce, garlic bread</w:t>
                      </w:r>
                    </w:p>
                    <w:p w:rsidR="00140F28" w:rsidRDefault="00820FB2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Cajun </w:t>
                      </w:r>
                      <w:r w:rsidR="00140F2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Penne Pasta</w:t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10</w:t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.95</w:t>
                      </w:r>
                    </w:p>
                    <w:p w:rsidR="00140F28" w:rsidRDefault="00180BED" w:rsidP="00180BED">
                      <w:pPr>
                        <w:ind w:left="720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Sautéed chicken breast, corn, green peppers, green onions, spicy cream sauce parmesan cheese, topped with diced tomatoes, garlic bread</w:t>
                      </w:r>
                    </w:p>
                    <w:p w:rsidR="00140F28" w:rsidRDefault="00140F28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Stir Fry</w:t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767F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11.95</w:t>
                      </w:r>
                    </w:p>
                    <w:p w:rsidR="00231C77" w:rsidRDefault="00180BED" w:rsidP="00140F28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Sautéed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chicken breast, </w:t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julienne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vegetables</w:t>
                      </w:r>
                      <w:r w:rsidR="00EF2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(green &amp; red peppers, onions, broccoli, mushrooms)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, </w:t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in an oriental sauce, over rice</w:t>
                      </w:r>
                      <w:r w:rsidR="00A656CB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               </w:t>
                      </w:r>
                      <w:r w:rsidR="00EF2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a</w:t>
                      </w:r>
                      <w:r w:rsidR="00231C77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dd shrimp $3</w:t>
                      </w:r>
                    </w:p>
                    <w:p w:rsidR="00A656CB" w:rsidRDefault="00A656CB" w:rsidP="00140F28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140F28" w:rsidRPr="00140F28" w:rsidRDefault="00140F28" w:rsidP="00140F28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** Ask about the soup of the day **</w:t>
                      </w:r>
                    </w:p>
                    <w:p w:rsidR="00140F28" w:rsidRPr="00140F28" w:rsidRDefault="00140F28" w:rsidP="00140F28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184B83" wp14:editId="6F15DE8B">
                <wp:simplePos x="0" y="0"/>
                <wp:positionH relativeFrom="page">
                  <wp:posOffset>1423035</wp:posOffset>
                </wp:positionH>
                <wp:positionV relativeFrom="paragraph">
                  <wp:posOffset>8130540</wp:posOffset>
                </wp:positionV>
                <wp:extent cx="4737735" cy="556260"/>
                <wp:effectExtent l="3810" t="0" r="1905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DC4" w:rsidRPr="0012412E" w:rsidRDefault="00171DC4" w:rsidP="00171DC4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These items are cooked to order. Consuming raw or undercooked meat, poultry, seafood, shellfish, or eggs may increase your risk of foodborne illness.</w:t>
                            </w:r>
                          </w:p>
                          <w:p w:rsidR="00D94469" w:rsidRPr="005148E1" w:rsidRDefault="00D94469" w:rsidP="00D94469">
                            <w:pPr>
                              <w:pStyle w:val="Footer01"/>
                            </w:pPr>
                            <w:r w:rsidRPr="005148E1">
                              <w:t xml:space="preserve"> </w:t>
                            </w:r>
                          </w:p>
                          <w:p w:rsidR="00D94469" w:rsidRPr="005148E1" w:rsidRDefault="00D94469" w:rsidP="00D94469">
                            <w:pPr>
                              <w:pStyle w:val="Foot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112.05pt;margin-top:640.2pt;width:373.05pt;height:43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jyvQIAAMI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" filled="f" stroked="f">
                <v:textbox>
                  <w:txbxContent>
                    <w:p w:rsidR="00171DC4" w:rsidRPr="0012412E" w:rsidRDefault="00171DC4" w:rsidP="00171DC4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These items are cooked to order. Consuming raw or undercooked meat, poultry, seafood, shellfish, or eggs may increase your risk of foodborne illness.</w:t>
                      </w:r>
                    </w:p>
                    <w:p w:rsidR="00D94469" w:rsidRPr="005148E1" w:rsidRDefault="00D94469" w:rsidP="00D94469">
                      <w:pPr>
                        <w:pStyle w:val="Footer01"/>
                      </w:pPr>
                      <w:r w:rsidRPr="005148E1">
                        <w:t xml:space="preserve"> </w:t>
                      </w:r>
                    </w:p>
                    <w:p w:rsidR="00D94469" w:rsidRPr="005148E1" w:rsidRDefault="00D94469" w:rsidP="00D94469">
                      <w:pPr>
                        <w:pStyle w:val="Foot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7E6AC" wp14:editId="414925C8">
                <wp:simplePos x="0" y="0"/>
                <wp:positionH relativeFrom="column">
                  <wp:posOffset>1520190</wp:posOffset>
                </wp:positionH>
                <wp:positionV relativeFrom="paragraph">
                  <wp:posOffset>668020</wp:posOffset>
                </wp:positionV>
                <wp:extent cx="2560320" cy="591820"/>
                <wp:effectExtent l="5715" t="1270" r="5715" b="6985"/>
                <wp:wrapNone/>
                <wp:docPr id="3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91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999" w:rsidRPr="00C97999" w:rsidRDefault="00C97999" w:rsidP="00C97999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5" type="#_x0000_t202" style="position:absolute;left:0;text-align:left;margin-left:119.7pt;margin-top:52.6pt;width:201.6pt;height:4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" stroked="f">
                <v:fill opacity="0"/>
                <v:textbox>
                  <w:txbxContent>
                    <w:p w:rsidR="00C97999" w:rsidRPr="00C97999" w:rsidRDefault="00C97999" w:rsidP="00C97999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w:drawing>
          <wp:anchor distT="0" distB="0" distL="114300" distR="114300" simplePos="0" relativeHeight="251694080" behindDoc="1" locked="0" layoutInCell="1" allowOverlap="1" wp14:anchorId="2C8CEB70" wp14:editId="3530F11E">
            <wp:simplePos x="0" y="0"/>
            <wp:positionH relativeFrom="page">
              <wp:posOffset>-25400</wp:posOffset>
            </wp:positionH>
            <wp:positionV relativeFrom="page">
              <wp:posOffset>-12700</wp:posOffset>
            </wp:positionV>
            <wp:extent cx="7772400" cy="10193655"/>
            <wp:effectExtent l="0" t="0" r="0" b="0"/>
            <wp:wrapNone/>
            <wp:docPr id="87" name="Picture 87" descr="trad-menu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rad-menu_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9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9EE60A" wp14:editId="37EBD4D1">
                <wp:simplePos x="0" y="0"/>
                <wp:positionH relativeFrom="page">
                  <wp:posOffset>2057400</wp:posOffset>
                </wp:positionH>
                <wp:positionV relativeFrom="paragraph">
                  <wp:posOffset>1602740</wp:posOffset>
                </wp:positionV>
                <wp:extent cx="4210050" cy="2514600"/>
                <wp:effectExtent l="0" t="2540" r="0" b="0"/>
                <wp:wrapNone/>
                <wp:docPr id="1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62pt;margin-top:126.2pt;width:331.5pt;height:19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501ED4" wp14:editId="35BBA11B">
                <wp:simplePos x="0" y="0"/>
                <wp:positionH relativeFrom="page">
                  <wp:posOffset>2057400</wp:posOffset>
                </wp:positionH>
                <wp:positionV relativeFrom="paragraph">
                  <wp:posOffset>7089140</wp:posOffset>
                </wp:positionV>
                <wp:extent cx="3657600" cy="228600"/>
                <wp:effectExtent l="0" t="2540" r="0" b="0"/>
                <wp:wrapNone/>
                <wp:docPr id="1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162pt;margin-top:558.2pt;width:4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pYu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204679" wp14:editId="433C7C9A">
                <wp:simplePos x="0" y="0"/>
                <wp:positionH relativeFrom="page">
                  <wp:posOffset>2057400</wp:posOffset>
                </wp:positionH>
                <wp:positionV relativeFrom="paragraph">
                  <wp:posOffset>6860540</wp:posOffset>
                </wp:positionV>
                <wp:extent cx="3657600" cy="228600"/>
                <wp:effectExtent l="0" t="2540" r="0" b="0"/>
                <wp:wrapNone/>
                <wp:docPr id="15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162pt;margin-top:540.2pt;width:4in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23twIAAMQ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850879" wp14:editId="44A2CC58">
                <wp:simplePos x="0" y="0"/>
                <wp:positionH relativeFrom="page">
                  <wp:posOffset>2057400</wp:posOffset>
                </wp:positionH>
                <wp:positionV relativeFrom="paragraph">
                  <wp:posOffset>6631940</wp:posOffset>
                </wp:positionV>
                <wp:extent cx="3657600" cy="228600"/>
                <wp:effectExtent l="0" t="2540" r="0" b="0"/>
                <wp:wrapNone/>
                <wp:docPr id="1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162pt;margin-top:522.2pt;width:4in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USuQ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862343" wp14:editId="1903A346">
                <wp:simplePos x="0" y="0"/>
                <wp:positionH relativeFrom="page">
                  <wp:posOffset>2057400</wp:posOffset>
                </wp:positionH>
                <wp:positionV relativeFrom="paragraph">
                  <wp:posOffset>6403340</wp:posOffset>
                </wp:positionV>
                <wp:extent cx="3657600" cy="228600"/>
                <wp:effectExtent l="0" t="2540" r="0" b="0"/>
                <wp:wrapNone/>
                <wp:docPr id="1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162pt;margin-top:504.2pt;width:4in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g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9B776B" wp14:editId="5641062E">
                <wp:simplePos x="0" y="0"/>
                <wp:positionH relativeFrom="page">
                  <wp:posOffset>2057400</wp:posOffset>
                </wp:positionH>
                <wp:positionV relativeFrom="paragraph">
                  <wp:posOffset>6174740</wp:posOffset>
                </wp:positionV>
                <wp:extent cx="3657600" cy="228600"/>
                <wp:effectExtent l="0" t="2540" r="0" b="0"/>
                <wp:wrapNone/>
                <wp:docPr id="1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62pt;margin-top:486.2pt;width:4in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7auA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970966" wp14:editId="18505D1B">
                <wp:simplePos x="0" y="0"/>
                <wp:positionH relativeFrom="page">
                  <wp:posOffset>2057400</wp:posOffset>
                </wp:positionH>
                <wp:positionV relativeFrom="paragraph">
                  <wp:posOffset>5946140</wp:posOffset>
                </wp:positionV>
                <wp:extent cx="3657600" cy="228600"/>
                <wp:effectExtent l="0" t="2540" r="0" b="0"/>
                <wp:wrapNone/>
                <wp:docPr id="1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62pt;margin-top:468.2pt;width:4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TtuA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10A07C" wp14:editId="3EE9A06B">
                <wp:simplePos x="0" y="0"/>
                <wp:positionH relativeFrom="page">
                  <wp:posOffset>2057400</wp:posOffset>
                </wp:positionH>
                <wp:positionV relativeFrom="paragraph">
                  <wp:posOffset>5717540</wp:posOffset>
                </wp:positionV>
                <wp:extent cx="3657600" cy="228600"/>
                <wp:effectExtent l="0" t="2540" r="0" b="0"/>
                <wp:wrapNone/>
                <wp:docPr id="1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162pt;margin-top:450.2pt;width:4in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PutwIAAMQ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BC0DE0" wp14:editId="006D1E86">
                <wp:simplePos x="0" y="0"/>
                <wp:positionH relativeFrom="page">
                  <wp:posOffset>2057400</wp:posOffset>
                </wp:positionH>
                <wp:positionV relativeFrom="paragraph">
                  <wp:posOffset>5488940</wp:posOffset>
                </wp:positionV>
                <wp:extent cx="3657600" cy="228600"/>
                <wp:effectExtent l="0" t="2540" r="0" b="0"/>
                <wp:wrapNone/>
                <wp:docPr id="1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162pt;margin-top:432.2pt;width:4in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DWuA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38AD7A" wp14:editId="1A64275F">
                <wp:simplePos x="0" y="0"/>
                <wp:positionH relativeFrom="page">
                  <wp:posOffset>2057400</wp:posOffset>
                </wp:positionH>
                <wp:positionV relativeFrom="paragraph">
                  <wp:posOffset>5260340</wp:posOffset>
                </wp:positionV>
                <wp:extent cx="3657600" cy="228600"/>
                <wp:effectExtent l="0" t="2540" r="0" b="0"/>
                <wp:wrapNone/>
                <wp:docPr id="1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162pt;margin-top:414.2pt;width:4in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O5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4724E2" wp14:editId="375E9C83">
                <wp:simplePos x="0" y="0"/>
                <wp:positionH relativeFrom="page">
                  <wp:posOffset>2057400</wp:posOffset>
                </wp:positionH>
                <wp:positionV relativeFrom="paragraph">
                  <wp:posOffset>5031740</wp:posOffset>
                </wp:positionV>
                <wp:extent cx="3657600" cy="228600"/>
                <wp:effectExtent l="0" t="2540" r="0" b="0"/>
                <wp:wrapNone/>
                <wp:docPr id="1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162pt;margin-top:396.2pt;width:4in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n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A72016" wp14:editId="7D86C54E">
                <wp:simplePos x="0" y="0"/>
                <wp:positionH relativeFrom="page">
                  <wp:posOffset>2057400</wp:posOffset>
                </wp:positionH>
                <wp:positionV relativeFrom="paragraph">
                  <wp:posOffset>4688840</wp:posOffset>
                </wp:positionV>
                <wp:extent cx="3657600" cy="340360"/>
                <wp:effectExtent l="0" t="2540" r="0" b="0"/>
                <wp:wrapNone/>
                <wp:docPr id="1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162pt;margin-top:369.2pt;width:4in;height:26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WJvA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Head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4C2EF5" wp14:editId="23B23CF4">
                <wp:simplePos x="0" y="0"/>
                <wp:positionH relativeFrom="page">
                  <wp:posOffset>2057400</wp:posOffset>
                </wp:positionH>
                <wp:positionV relativeFrom="paragraph">
                  <wp:posOffset>7546340</wp:posOffset>
                </wp:positionV>
                <wp:extent cx="3657600" cy="228600"/>
                <wp:effectExtent l="0" t="2540" r="0" b="0"/>
                <wp:wrapNone/>
                <wp:docPr id="1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162pt;margin-top:594.2pt;width:4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u2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D92F37" wp14:editId="31F50AE7">
                <wp:simplePos x="0" y="0"/>
                <wp:positionH relativeFrom="page">
                  <wp:posOffset>2057400</wp:posOffset>
                </wp:positionH>
                <wp:positionV relativeFrom="paragraph">
                  <wp:posOffset>7317740</wp:posOffset>
                </wp:positionV>
                <wp:extent cx="3657600" cy="228600"/>
                <wp:effectExtent l="0" t="2540" r="0" b="0"/>
                <wp:wrapNone/>
                <wp:docPr id="1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62pt;margin-top:576.2pt;width:4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ir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0B0030E" wp14:editId="1B720056">
                <wp:simplePos x="0" y="0"/>
                <wp:positionH relativeFrom="page">
                  <wp:posOffset>2057400</wp:posOffset>
                </wp:positionH>
                <wp:positionV relativeFrom="paragraph">
                  <wp:posOffset>3660140</wp:posOffset>
                </wp:positionV>
                <wp:extent cx="3657600" cy="228600"/>
                <wp:effectExtent l="0" t="2540" r="0" b="0"/>
                <wp:wrapNone/>
                <wp:docPr id="1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162pt;margin-top:288.2pt;width:4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83AB52" wp14:editId="79505EF3">
                <wp:simplePos x="0" y="0"/>
                <wp:positionH relativeFrom="page">
                  <wp:posOffset>2057400</wp:posOffset>
                </wp:positionH>
                <wp:positionV relativeFrom="paragraph">
                  <wp:posOffset>4117340</wp:posOffset>
                </wp:positionV>
                <wp:extent cx="3657600" cy="228600"/>
                <wp:effectExtent l="0" t="2540" r="0" b="0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162pt;margin-top:324.2pt;width:4in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d9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577B5A" wp14:editId="0623F4E7">
                <wp:simplePos x="0" y="0"/>
                <wp:positionH relativeFrom="page">
                  <wp:posOffset>2057400</wp:posOffset>
                </wp:positionH>
                <wp:positionV relativeFrom="paragraph">
                  <wp:posOffset>3202940</wp:posOffset>
                </wp:positionV>
                <wp:extent cx="3657600" cy="228600"/>
                <wp:effectExtent l="0" t="2540" r="0" b="0"/>
                <wp:wrapNone/>
                <wp:docPr id="1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162pt;margin-top:252.2pt;width:4in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VK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C770727" wp14:editId="6D5A36B6">
                <wp:simplePos x="0" y="0"/>
                <wp:positionH relativeFrom="page">
                  <wp:posOffset>2057400</wp:posOffset>
                </wp:positionH>
                <wp:positionV relativeFrom="paragraph">
                  <wp:posOffset>2974340</wp:posOffset>
                </wp:positionV>
                <wp:extent cx="3657600" cy="228600"/>
                <wp:effectExtent l="0" t="2540" r="0" b="0"/>
                <wp:wrapNone/>
                <wp:docPr id="1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left:0;text-align:left;margin-left:162pt;margin-top:234.2pt;width:4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JJuAIAAMQ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F1D243" wp14:editId="301C2EC8">
                <wp:simplePos x="0" y="0"/>
                <wp:positionH relativeFrom="page">
                  <wp:posOffset>2057400</wp:posOffset>
                </wp:positionH>
                <wp:positionV relativeFrom="paragraph">
                  <wp:posOffset>3431540</wp:posOffset>
                </wp:positionV>
                <wp:extent cx="3657600" cy="228600"/>
                <wp:effectExtent l="0" t="2540" r="0" b="0"/>
                <wp:wrapNone/>
                <wp:docPr id="1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left:0;text-align:left;margin-left:162pt;margin-top:270.2pt;width:4in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BPtwIAAMQ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3B6B59" wp14:editId="3692141E">
                <wp:simplePos x="0" y="0"/>
                <wp:positionH relativeFrom="page">
                  <wp:posOffset>2057400</wp:posOffset>
                </wp:positionH>
                <wp:positionV relativeFrom="paragraph">
                  <wp:posOffset>2288540</wp:posOffset>
                </wp:positionV>
                <wp:extent cx="3657600" cy="228600"/>
                <wp:effectExtent l="0" t="2540" r="0" b="0"/>
                <wp:wrapNone/>
                <wp:docPr id="1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162pt;margin-top:180.2pt;width:4in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sQ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D1A9420" wp14:editId="1FB13F35">
                <wp:simplePos x="0" y="0"/>
                <wp:positionH relativeFrom="page">
                  <wp:posOffset>2057400</wp:posOffset>
                </wp:positionH>
                <wp:positionV relativeFrom="paragraph">
                  <wp:posOffset>2745740</wp:posOffset>
                </wp:positionV>
                <wp:extent cx="3657600" cy="228600"/>
                <wp:effectExtent l="0" t="2540" r="0" b="0"/>
                <wp:wrapNone/>
                <wp:docPr id="1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left:0;text-align:left;margin-left:162pt;margin-top:216.2pt;width:4in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GYuA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D294D7" wp14:editId="42A4EBF9">
                <wp:simplePos x="0" y="0"/>
                <wp:positionH relativeFrom="page">
                  <wp:posOffset>2057400</wp:posOffset>
                </wp:positionH>
                <wp:positionV relativeFrom="paragraph">
                  <wp:posOffset>2517140</wp:posOffset>
                </wp:positionV>
                <wp:extent cx="3657600" cy="228600"/>
                <wp:effectExtent l="0" t="2540" r="0" b="0"/>
                <wp:wrapNone/>
                <wp:docPr id="1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left:0;text-align:left;margin-left:162pt;margin-top:198.2pt;width:4in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c0uQ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BFD90A3" wp14:editId="59A2AD9B">
                <wp:simplePos x="0" y="0"/>
                <wp:positionH relativeFrom="page">
                  <wp:posOffset>2057400</wp:posOffset>
                </wp:positionH>
                <wp:positionV relativeFrom="paragraph">
                  <wp:posOffset>2059940</wp:posOffset>
                </wp:positionV>
                <wp:extent cx="3657600" cy="228600"/>
                <wp:effectExtent l="0" t="2540" r="0" b="0"/>
                <wp:wrapNone/>
                <wp:docPr id="1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left:0;text-align:left;margin-left:162pt;margin-top:162.2pt;width:4in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fhu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EAFED4" wp14:editId="623EFDF4">
                <wp:simplePos x="0" y="0"/>
                <wp:positionH relativeFrom="page">
                  <wp:posOffset>2057400</wp:posOffset>
                </wp:positionH>
                <wp:positionV relativeFrom="paragraph">
                  <wp:posOffset>1831340</wp:posOffset>
                </wp:positionV>
                <wp:extent cx="3657600" cy="228600"/>
                <wp:effectExtent l="0" t="2540" r="0" b="0"/>
                <wp:wrapNone/>
                <wp:docPr id="1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left:0;text-align:left;margin-left:162pt;margin-top:144.2pt;width:4in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T8uQ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5A16BE8" wp14:editId="3CB57D32">
                <wp:simplePos x="0" y="0"/>
                <wp:positionH relativeFrom="page">
                  <wp:posOffset>2057400</wp:posOffset>
                </wp:positionH>
                <wp:positionV relativeFrom="paragraph">
                  <wp:posOffset>1259840</wp:posOffset>
                </wp:positionV>
                <wp:extent cx="3657600" cy="340360"/>
                <wp:effectExtent l="0" t="2540" r="0" b="0"/>
                <wp:wrapNone/>
                <wp:docPr id="1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left:0;text-align:left;margin-left:162pt;margin-top:99.2pt;width:4in;height:26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Mu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Head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90BFCF" wp14:editId="611B171A">
                <wp:simplePos x="0" y="0"/>
                <wp:positionH relativeFrom="page">
                  <wp:posOffset>737235</wp:posOffset>
                </wp:positionH>
                <wp:positionV relativeFrom="paragraph">
                  <wp:posOffset>-111760</wp:posOffset>
                </wp:positionV>
                <wp:extent cx="6286500" cy="685800"/>
                <wp:effectExtent l="3810" t="2540" r="0" b="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13" w:rsidRPr="00E74152" w:rsidRDefault="00117C13" w:rsidP="00117C1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E74152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Gina’s</w:t>
                            </w:r>
                          </w:p>
                          <w:p w:rsidR="00117C13" w:rsidRPr="00E74152" w:rsidRDefault="00117C13" w:rsidP="00117C13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E74152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Breakfast &amp; Soul Food</w:t>
                            </w:r>
                          </w:p>
                          <w:p w:rsidR="00D94469" w:rsidRPr="005148E1" w:rsidRDefault="00D94469" w:rsidP="00D94469">
                            <w:pPr>
                              <w:pStyle w:val="RestaurantNameHere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left:0;text-align:left;margin-left:58.05pt;margin-top:-8.8pt;width:495pt;height:5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" filled="f" stroked="f">
                <v:textbox>
                  <w:txbxContent>
                    <w:p w:rsidR="00117C13" w:rsidRPr="00E74152" w:rsidRDefault="00117C13" w:rsidP="00117C1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E74152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Gina’s</w:t>
                      </w:r>
                    </w:p>
                    <w:p w:rsidR="00117C13" w:rsidRPr="00E74152" w:rsidRDefault="00117C13" w:rsidP="00117C13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E74152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Breakfast &amp; Soul Food</w:t>
                      </w:r>
                    </w:p>
                    <w:p w:rsidR="00D94469" w:rsidRPr="005148E1" w:rsidRDefault="00D94469" w:rsidP="00D94469">
                      <w:pPr>
                        <w:pStyle w:val="RestaurantNameHere0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469">
        <w:br w:type="page"/>
      </w:r>
      <w:r w:rsidR="004852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0B927" wp14:editId="7CEBE821">
                <wp:simplePos x="0" y="0"/>
                <wp:positionH relativeFrom="page">
                  <wp:posOffset>5331460</wp:posOffset>
                </wp:positionH>
                <wp:positionV relativeFrom="paragraph">
                  <wp:posOffset>7315200</wp:posOffset>
                </wp:positionV>
                <wp:extent cx="379730" cy="82550"/>
                <wp:effectExtent l="0" t="0" r="0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62" type="#_x0000_t202" style="position:absolute;left:0;text-align:left;margin-left:419.8pt;margin-top:8in;width:29.9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xd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52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6342E" wp14:editId="4C1CBA3A">
                <wp:simplePos x="0" y="0"/>
                <wp:positionH relativeFrom="page">
                  <wp:posOffset>652780</wp:posOffset>
                </wp:positionH>
                <wp:positionV relativeFrom="paragraph">
                  <wp:posOffset>925830</wp:posOffset>
                </wp:positionV>
                <wp:extent cx="4762500" cy="7101205"/>
                <wp:effectExtent l="0" t="0" r="0" b="4445"/>
                <wp:wrapNone/>
                <wp:docPr id="1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0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152" w:rsidRPr="008F39C3" w:rsidRDefault="00E74152" w:rsidP="00E7415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</w:t>
                            </w:r>
                            <w:r w:rsidR="00723050"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urkey</w:t>
                            </w:r>
                            <w:r w:rsidR="00B4013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Chops</w:t>
                            </w:r>
                            <w:r w:rsidR="00723050"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or Pork Chops </w:t>
                            </w:r>
                            <w:r w:rsidR="00B4013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</w:t>
                            </w:r>
                            <w:r w:rsidR="00B4013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.95</w:t>
                            </w:r>
                          </w:p>
                          <w:p w:rsidR="00E74152" w:rsidRPr="008F39C3" w:rsidRDefault="008211CA" w:rsidP="00E7415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fried</w:t>
                            </w:r>
                            <w:r w:rsidR="00524B2B" w:rsidRPr="008F39C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,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grilled,</w:t>
                            </w:r>
                            <w:r w:rsidR="00524B2B" w:rsidRPr="008F39C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or smothered</w:t>
                            </w:r>
                            <w:r w:rsidR="00E74152" w:rsidRPr="008F39C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with cornbread, and choice of two sides.</w:t>
                            </w:r>
                          </w:p>
                          <w:p w:rsidR="008211CA" w:rsidRDefault="008211CA" w:rsidP="00E74152">
                            <w:pPr>
                              <w:rPr>
                                <w:rFonts w:ascii="Lucida Calligraphy" w:hAnsi="Lucida Calligraphy"/>
                                <w:szCs w:val="24"/>
                              </w:rPr>
                            </w:pPr>
                          </w:p>
                          <w:p w:rsidR="00524B2B" w:rsidRPr="008F39C3" w:rsidRDefault="00524B2B" w:rsidP="00E7415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8211CA"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8211CA"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F0621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11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.95</w:t>
                            </w:r>
                          </w:p>
                          <w:p w:rsidR="00524B2B" w:rsidRPr="00F27085" w:rsidRDefault="00524B2B" w:rsidP="00E74152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fried or smothered with cornbread, and choice of two sides.</w:t>
                            </w:r>
                          </w:p>
                          <w:p w:rsidR="008211CA" w:rsidRDefault="008211CA" w:rsidP="00E74152"/>
                          <w:p w:rsidR="008211CA" w:rsidRPr="008F39C3" w:rsidRDefault="008211CA" w:rsidP="00E74152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Wing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10.50</w:t>
                            </w:r>
                          </w:p>
                          <w:p w:rsidR="00E74152" w:rsidRPr="00F27085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fried or smothered with cornbread, and choice of two sides.</w:t>
                            </w:r>
                          </w:p>
                          <w:p w:rsid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211CA" w:rsidRPr="008F39C3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Chicken Breast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10.50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211CA" w:rsidRPr="00F27085" w:rsidRDefault="00171DC4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Served fried, grilled, </w:t>
                            </w:r>
                            <w:r w:rsidR="008211CA"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or smothered with cornbread, and choice of</w:t>
                            </w:r>
                            <w:r w:rsidR="00F27085"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 </w:t>
                            </w:r>
                            <w:r w:rsid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two</w:t>
                            </w:r>
                            <w:r w:rsidR="008211CA">
                              <w:rPr>
                                <w:rFonts w:ascii="Lucida Calligraphy" w:hAnsi="Lucida Calligraphy"/>
                                <w:sz w:val="20"/>
                              </w:rPr>
                              <w:t xml:space="preserve"> </w:t>
                            </w:r>
                            <w:r w:rsidR="008211CA"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sides.</w:t>
                            </w:r>
                          </w:p>
                          <w:p w:rsid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211CA" w:rsidRPr="008F39C3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Turkey Wing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10.95</w:t>
                            </w:r>
                          </w:p>
                          <w:p w:rsidR="008211CA" w:rsidRPr="00F27085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smothered with cornbread, and choice of two sides.</w:t>
                            </w:r>
                            <w:proofErr w:type="gramEnd"/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Meatloaf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9.95</w:t>
                            </w:r>
                          </w:p>
                          <w:p w:rsidR="00723050" w:rsidRPr="00F27085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gravy, cornbread, and choice of two sides.</w:t>
                            </w:r>
                            <w:proofErr w:type="gramEnd"/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Beef Short Rib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="00B4013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1.95</w:t>
                            </w:r>
                          </w:p>
                          <w:p w:rsidR="00723050" w:rsidRPr="00F27085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smothered with cornbread, and choice of two sides.</w:t>
                            </w:r>
                            <w:proofErr w:type="gramEnd"/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Catfish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10.50</w:t>
                            </w:r>
                          </w:p>
                          <w:p w:rsidR="00723050" w:rsidRPr="00F27085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fried or grilled with cornbread, and choice of two sides.</w:t>
                            </w:r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Tilapia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10.95</w:t>
                            </w:r>
                          </w:p>
                          <w:p w:rsidR="00723050" w:rsidRPr="00F27085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fried or grilled with cornbread, and choice of two sides.</w:t>
                            </w:r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Salmon Croquet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7F0621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9.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95</w:t>
                            </w:r>
                          </w:p>
                          <w:p w:rsidR="00723050" w:rsidRPr="00F27085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cornbread</w:t>
                            </w:r>
                            <w:r w:rsidR="00723050"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choice of two sides.</w:t>
                            </w:r>
                            <w:proofErr w:type="gramEnd"/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723050" w:rsidRPr="008F39C3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T-Bone </w:t>
                            </w:r>
                            <w:proofErr w:type="gramStart"/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Steak</w:t>
                            </w:r>
                            <w:proofErr w:type="gramEnd"/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Dinner</w:t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8F39C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14.99</w:t>
                            </w:r>
                          </w:p>
                          <w:p w:rsidR="008F39C3" w:rsidRPr="00F27085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with cornbread and choice of two sides.</w:t>
                            </w:r>
                            <w:proofErr w:type="gramEnd"/>
                          </w:p>
                          <w:p w:rsidR="008F39C3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F39C3" w:rsidRPr="00F27085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Liver and Onions</w:t>
                            </w:r>
                            <w:r w:rsidR="00B4013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Pr="00F27085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9.95</w:t>
                            </w:r>
                          </w:p>
                          <w:p w:rsidR="008F39C3" w:rsidRPr="00F27085" w:rsidRDefault="008F39C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2708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Served smothered with cornbread, and choice of two sides.</w:t>
                            </w:r>
                            <w:proofErr w:type="gramEnd"/>
                          </w:p>
                          <w:p w:rsid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4852B3" w:rsidRDefault="004852B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Salad  Bar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( ALL YOU CAN  EAT)     </w:t>
                            </w:r>
                            <w:r w:rsidRPr="004852B3">
                              <w:rPr>
                                <w:rFonts w:ascii="Lucida Calligraphy" w:hAnsi="Lucida Calligraphy"/>
                                <w:sz w:val="20"/>
                              </w:rPr>
                              <w:t>7.95</w:t>
                            </w:r>
                          </w:p>
                          <w:p w:rsidR="004852B3" w:rsidRDefault="004852B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4852B3" w:rsidRPr="00F27085" w:rsidRDefault="004852B3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723050" w:rsidRPr="00723050" w:rsidRDefault="00723050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Cs w:val="24"/>
                              </w:rPr>
                            </w:pPr>
                          </w:p>
                          <w:p w:rsidR="008211CA" w:rsidRP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211CA" w:rsidRP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Cs w:val="24"/>
                              </w:rPr>
                            </w:pPr>
                          </w:p>
                          <w:p w:rsid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  <w:p w:rsidR="008211CA" w:rsidRPr="008211CA" w:rsidRDefault="008211CA" w:rsidP="00E74152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left:0;text-align:left;margin-left:51.4pt;margin-top:72.9pt;width:375pt;height:5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4OvQIAAMU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" filled="f" stroked="f">
                <v:textbox>
                  <w:txbxContent>
                    <w:p w:rsidR="00E74152" w:rsidRPr="008F39C3" w:rsidRDefault="00E74152" w:rsidP="00E7415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</w:t>
                      </w:r>
                      <w:r w:rsidR="00723050"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urkey</w:t>
                      </w:r>
                      <w:r w:rsidR="00B4013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Chops</w:t>
                      </w:r>
                      <w:r w:rsidR="00723050"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or Pork Chops </w:t>
                      </w:r>
                      <w:r w:rsidR="00B4013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</w:t>
                      </w:r>
                      <w:r w:rsidR="00B4013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.95</w:t>
                      </w:r>
                    </w:p>
                    <w:p w:rsidR="00E74152" w:rsidRPr="008F39C3" w:rsidRDefault="008211CA" w:rsidP="00E7415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fried</w:t>
                      </w:r>
                      <w:r w:rsidR="00524B2B" w:rsidRPr="008F39C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,</w:t>
                      </w:r>
                      <w:r w:rsidRPr="008F39C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grilled,</w:t>
                      </w:r>
                      <w:r w:rsidR="00524B2B" w:rsidRPr="008F39C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or smothered</w:t>
                      </w:r>
                      <w:r w:rsidR="00E74152" w:rsidRPr="008F39C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with cornbread, and choice of two sides.</w:t>
                      </w:r>
                    </w:p>
                    <w:p w:rsidR="008211CA" w:rsidRDefault="008211CA" w:rsidP="00E74152">
                      <w:pPr>
                        <w:rPr>
                          <w:rFonts w:ascii="Lucida Calligraphy" w:hAnsi="Lucida Calligraphy"/>
                          <w:szCs w:val="24"/>
                        </w:rPr>
                      </w:pPr>
                    </w:p>
                    <w:p w:rsidR="00524B2B" w:rsidRPr="008F39C3" w:rsidRDefault="00524B2B" w:rsidP="00E7415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8211CA"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8211CA"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F0621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11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.95</w:t>
                      </w:r>
                    </w:p>
                    <w:p w:rsidR="00524B2B" w:rsidRPr="00F27085" w:rsidRDefault="00524B2B" w:rsidP="00E74152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fried or smothered with cornbread, and choice of two sides.</w:t>
                      </w:r>
                    </w:p>
                    <w:p w:rsidR="008211CA" w:rsidRDefault="008211CA" w:rsidP="00E74152"/>
                    <w:p w:rsidR="008211CA" w:rsidRPr="008F39C3" w:rsidRDefault="008211CA" w:rsidP="00E74152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Wing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10.50</w:t>
                      </w:r>
                    </w:p>
                    <w:p w:rsidR="00E74152" w:rsidRPr="00F27085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fried or smothered with cornbread, and choice of two sides.</w:t>
                      </w:r>
                    </w:p>
                    <w:p w:rsid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211CA" w:rsidRPr="008F39C3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Chicken Breast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10.50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</w:p>
                    <w:p w:rsidR="008211CA" w:rsidRPr="00F27085" w:rsidRDefault="00171DC4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Served fried, grilled, </w:t>
                      </w:r>
                      <w:r w:rsidR="008211CA"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or smothered with cornbread, and choice of</w:t>
                      </w:r>
                      <w:r w:rsidR="00F27085">
                        <w:rPr>
                          <w:rFonts w:ascii="Lucida Calligraphy" w:hAnsi="Lucida Calligraphy"/>
                          <w:sz w:val="20"/>
                        </w:rPr>
                        <w:t xml:space="preserve"> </w:t>
                      </w:r>
                      <w:r w:rsid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two</w:t>
                      </w:r>
                      <w:r w:rsidR="008211CA">
                        <w:rPr>
                          <w:rFonts w:ascii="Lucida Calligraphy" w:hAnsi="Lucida Calligraphy"/>
                          <w:sz w:val="20"/>
                        </w:rPr>
                        <w:t xml:space="preserve"> </w:t>
                      </w:r>
                      <w:r w:rsidR="008211CA"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sides.</w:t>
                      </w:r>
                    </w:p>
                    <w:p w:rsid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211CA" w:rsidRPr="008F39C3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Turkey Wing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10.95</w:t>
                      </w:r>
                    </w:p>
                    <w:p w:rsidR="008211CA" w:rsidRPr="00F27085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smothered with cornbread, and choice of two sides.</w:t>
                      </w:r>
                      <w:proofErr w:type="gramEnd"/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Meatloaf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9.95</w:t>
                      </w:r>
                    </w:p>
                    <w:p w:rsidR="00723050" w:rsidRPr="00F27085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gravy, cornbread, and choice of two sides.</w:t>
                      </w:r>
                      <w:proofErr w:type="gramEnd"/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Beef Short Rib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</w:t>
                      </w:r>
                      <w:r w:rsidR="00B4013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1.95</w:t>
                      </w:r>
                    </w:p>
                    <w:p w:rsidR="00723050" w:rsidRPr="00F27085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smothered with cornbread, and choice of two sides.</w:t>
                      </w:r>
                      <w:proofErr w:type="gramEnd"/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Catfish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10.50</w:t>
                      </w:r>
                    </w:p>
                    <w:p w:rsidR="00723050" w:rsidRPr="00F27085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fried or grilled with cornbread, and choice of two sides.</w:t>
                      </w:r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Tilapia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10.95</w:t>
                      </w:r>
                    </w:p>
                    <w:p w:rsidR="00723050" w:rsidRPr="00F27085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fried or grilled with cornbread, and choice of two sides.</w:t>
                      </w:r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Salmon Croquet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7F0621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9.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95</w:t>
                      </w:r>
                    </w:p>
                    <w:p w:rsidR="00723050" w:rsidRPr="00F27085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cornbread</w:t>
                      </w:r>
                      <w:r w:rsidR="00723050"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choice of two sides.</w:t>
                      </w:r>
                      <w:proofErr w:type="gramEnd"/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723050" w:rsidRPr="008F39C3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T-Bone </w:t>
                      </w:r>
                      <w:proofErr w:type="gramStart"/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Steak</w:t>
                      </w:r>
                      <w:proofErr w:type="gramEnd"/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Dinner</w:t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8F39C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14.99</w:t>
                      </w:r>
                    </w:p>
                    <w:p w:rsidR="008F39C3" w:rsidRPr="00F27085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with cornbread and choice of two sides.</w:t>
                      </w:r>
                      <w:proofErr w:type="gramEnd"/>
                    </w:p>
                    <w:p w:rsidR="008F39C3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F39C3" w:rsidRPr="00F27085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Liver and Onions</w:t>
                      </w:r>
                      <w:r w:rsidR="00B4013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Pr="00F27085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9.95</w:t>
                      </w:r>
                    </w:p>
                    <w:p w:rsidR="008F39C3" w:rsidRPr="00F27085" w:rsidRDefault="008F39C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 w:rsidRPr="00F2708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Served smothered with cornbread, and choice of two sides.</w:t>
                      </w:r>
                      <w:proofErr w:type="gramEnd"/>
                    </w:p>
                    <w:p w:rsid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4852B3" w:rsidRDefault="004852B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Salad  Bar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( ALL YOU CAN  EAT)     </w:t>
                      </w:r>
                      <w:r w:rsidRPr="004852B3">
                        <w:rPr>
                          <w:rFonts w:ascii="Lucida Calligraphy" w:hAnsi="Lucida Calligraphy"/>
                          <w:sz w:val="20"/>
                        </w:rPr>
                        <w:t>7.95</w:t>
                      </w:r>
                    </w:p>
                    <w:p w:rsidR="004852B3" w:rsidRDefault="004852B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4852B3" w:rsidRPr="00F27085" w:rsidRDefault="004852B3" w:rsidP="00E74152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723050" w:rsidRPr="00723050" w:rsidRDefault="00723050" w:rsidP="00E74152">
                      <w:pPr>
                        <w:pStyle w:val="NoSpacing"/>
                        <w:rPr>
                          <w:rFonts w:ascii="Lucida Calligraphy" w:hAnsi="Lucida Calligraphy"/>
                          <w:szCs w:val="24"/>
                        </w:rPr>
                      </w:pPr>
                    </w:p>
                    <w:p w:rsidR="008211CA" w:rsidRP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211CA" w:rsidRP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Cs w:val="24"/>
                        </w:rPr>
                      </w:pPr>
                    </w:p>
                    <w:p w:rsid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  <w:p w:rsidR="008211CA" w:rsidRPr="008211CA" w:rsidRDefault="008211CA" w:rsidP="00E74152">
                      <w:pPr>
                        <w:pStyle w:val="NoSpacing"/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6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241B" wp14:editId="6372DBE6">
                <wp:simplePos x="0" y="0"/>
                <wp:positionH relativeFrom="page">
                  <wp:posOffset>4622165</wp:posOffset>
                </wp:positionH>
                <wp:positionV relativeFrom="paragraph">
                  <wp:posOffset>3296285</wp:posOffset>
                </wp:positionV>
                <wp:extent cx="3657600" cy="228600"/>
                <wp:effectExtent l="0" t="0" r="0" b="0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left:0;text-align:left;margin-left:363.95pt;margin-top:259.55pt;width:4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3iuQIAAMM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7F06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AFA52" wp14:editId="4B11E79E">
                <wp:simplePos x="0" y="0"/>
                <wp:positionH relativeFrom="page">
                  <wp:posOffset>4346163</wp:posOffset>
                </wp:positionH>
                <wp:positionV relativeFrom="paragraph">
                  <wp:posOffset>3360503</wp:posOffset>
                </wp:positionV>
                <wp:extent cx="3657600" cy="228600"/>
                <wp:effectExtent l="0" t="0" r="0" b="0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left:0;text-align:left;margin-left:342.2pt;margin-top:264.6pt;width:4in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zXuQIAAMM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6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F6B59" wp14:editId="63F5EBBA">
                <wp:simplePos x="0" y="0"/>
                <wp:positionH relativeFrom="page">
                  <wp:posOffset>3743325</wp:posOffset>
                </wp:positionH>
                <wp:positionV relativeFrom="paragraph">
                  <wp:posOffset>5562600</wp:posOffset>
                </wp:positionV>
                <wp:extent cx="3657600" cy="228600"/>
                <wp:effectExtent l="0" t="0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6" type="#_x0000_t202" style="position:absolute;left:0;text-align:left;margin-left:294.75pt;margin-top:438pt;width:4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8d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139D3" wp14:editId="68F44C23">
                <wp:simplePos x="0" y="0"/>
                <wp:positionH relativeFrom="page">
                  <wp:posOffset>2057400</wp:posOffset>
                </wp:positionH>
                <wp:positionV relativeFrom="paragraph">
                  <wp:posOffset>574040</wp:posOffset>
                </wp:positionV>
                <wp:extent cx="3657600" cy="353060"/>
                <wp:effectExtent l="0" t="2540" r="0" b="0"/>
                <wp:wrapNone/>
                <wp:docPr id="1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3F00E1" w:rsidRDefault="00E74152" w:rsidP="00E74152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0E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Entrée’s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162pt;margin-top:45.2pt;width:4in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/pvAIAAMQ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" filled="f" stroked="f">
                <v:textbox>
                  <w:txbxContent>
                    <w:p w:rsidR="00D94469" w:rsidRPr="003F00E1" w:rsidRDefault="00E74152" w:rsidP="00E74152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3F00E1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Entrée’s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w:drawing>
          <wp:anchor distT="0" distB="0" distL="114300" distR="114300" simplePos="0" relativeHeight="251693056" behindDoc="1" locked="0" layoutInCell="1" allowOverlap="1" wp14:anchorId="7F19B78C" wp14:editId="18A37816">
            <wp:simplePos x="0" y="0"/>
            <wp:positionH relativeFrom="page">
              <wp:posOffset>-31750</wp:posOffset>
            </wp:positionH>
            <wp:positionV relativeFrom="page">
              <wp:posOffset>-50800</wp:posOffset>
            </wp:positionV>
            <wp:extent cx="7772400" cy="10140950"/>
            <wp:effectExtent l="0" t="0" r="0" b="0"/>
            <wp:wrapNone/>
            <wp:docPr id="37" name="Picture 37" descr="trad-menu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ad-menu_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4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2B224" wp14:editId="63B8FA39">
                <wp:simplePos x="0" y="0"/>
                <wp:positionH relativeFrom="page">
                  <wp:posOffset>2057400</wp:posOffset>
                </wp:positionH>
                <wp:positionV relativeFrom="paragraph">
                  <wp:posOffset>3359150</wp:posOffset>
                </wp:positionV>
                <wp:extent cx="3657600" cy="186690"/>
                <wp:effectExtent l="0" t="0" r="0" b="0"/>
                <wp:wrapNone/>
                <wp:docPr id="1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7" type="#_x0000_t202" style="position:absolute;left:0;text-align:left;margin-left:162pt;margin-top:264.5pt;width:4in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3k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64532B" wp14:editId="05D77922">
                <wp:simplePos x="0" y="0"/>
                <wp:positionH relativeFrom="page">
                  <wp:posOffset>2057400</wp:posOffset>
                </wp:positionH>
                <wp:positionV relativeFrom="paragraph">
                  <wp:posOffset>-245110</wp:posOffset>
                </wp:positionV>
                <wp:extent cx="3657600" cy="727710"/>
                <wp:effectExtent l="0" t="2540" r="0" b="317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E74152" w:rsidRDefault="00997925" w:rsidP="00E74152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E74152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Gina’s</w:t>
                            </w:r>
                          </w:p>
                          <w:p w:rsidR="00997925" w:rsidRPr="00E74152" w:rsidRDefault="00997925" w:rsidP="00E74152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E74152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Breakfast &amp; Soul Food</w:t>
                            </w:r>
                          </w:p>
                          <w:p w:rsidR="00997925" w:rsidRPr="00997925" w:rsidRDefault="00997925" w:rsidP="00997925">
                            <w:pPr>
                              <w:pStyle w:val="NoSpacing"/>
                              <w:jc w:val="center"/>
                            </w:pPr>
                          </w:p>
                          <w:p w:rsidR="00997925" w:rsidRPr="00997925" w:rsidRDefault="00997925" w:rsidP="00D94469">
                            <w:pPr>
                              <w:pStyle w:val="Header01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8" type="#_x0000_t202" style="position:absolute;left:0;text-align:left;margin-left:162pt;margin-top:-19.3pt;width:4in;height:57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rfvA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" filled="f" stroked="f">
                <v:textbox>
                  <w:txbxContent>
                    <w:p w:rsidR="00D94469" w:rsidRPr="00E74152" w:rsidRDefault="00997925" w:rsidP="00E74152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E74152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Gina’s</w:t>
                      </w:r>
                    </w:p>
                    <w:p w:rsidR="00997925" w:rsidRPr="00E74152" w:rsidRDefault="00997925" w:rsidP="00E74152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E74152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Breakfast &amp; Soul Food</w:t>
                      </w:r>
                    </w:p>
                    <w:p w:rsidR="00997925" w:rsidRPr="00997925" w:rsidRDefault="00997925" w:rsidP="00997925">
                      <w:pPr>
                        <w:pStyle w:val="NoSpacing"/>
                        <w:jc w:val="center"/>
                      </w:pPr>
                    </w:p>
                    <w:p w:rsidR="00997925" w:rsidRPr="00997925" w:rsidRDefault="00997925" w:rsidP="00D94469">
                      <w:pPr>
                        <w:pStyle w:val="Header01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EBF08" wp14:editId="060359CC">
                <wp:simplePos x="0" y="0"/>
                <wp:positionH relativeFrom="page">
                  <wp:posOffset>1423035</wp:posOffset>
                </wp:positionH>
                <wp:positionV relativeFrom="paragraph">
                  <wp:posOffset>8232140</wp:posOffset>
                </wp:positionV>
                <wp:extent cx="4914900" cy="228600"/>
                <wp:effectExtent l="3810" t="2540" r="0" b="0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Foot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left:0;text-align:left;margin-left:112.05pt;margin-top:648.2pt;width:38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xK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xZe2PkOvU3C778HRjHAOfXZcdX8ny68aCblqqNiyG6Xk0DBaQX6hvemf&#10;XZ1wtAXZDB9kBXHozkgHNNaqs8WDciBAh0QeT72xuZRwSJKQJAGYSrBFUTyH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Foot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889F3" wp14:editId="7BF11ADF">
                <wp:simplePos x="0" y="0"/>
                <wp:positionH relativeFrom="page">
                  <wp:posOffset>2057400</wp:posOffset>
                </wp:positionH>
                <wp:positionV relativeFrom="paragraph">
                  <wp:posOffset>4688840</wp:posOffset>
                </wp:positionV>
                <wp:extent cx="3657600" cy="228600"/>
                <wp:effectExtent l="0" t="2540" r="0" b="0"/>
                <wp:wrapNone/>
                <wp:docPr id="2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left:0;text-align:left;margin-left:162pt;margin-top:369.2pt;width:4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OO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0D6EB" wp14:editId="1461E398">
                <wp:simplePos x="0" y="0"/>
                <wp:positionH relativeFrom="page">
                  <wp:posOffset>2057400</wp:posOffset>
                </wp:positionH>
                <wp:positionV relativeFrom="paragraph">
                  <wp:posOffset>4460240</wp:posOffset>
                </wp:positionV>
                <wp:extent cx="3657600" cy="228600"/>
                <wp:effectExtent l="0" t="2540" r="0" b="0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1" type="#_x0000_t202" style="position:absolute;left:0;text-align:left;margin-left:162pt;margin-top:351.2pt;width:4in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K7uA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4F931" wp14:editId="5EB87E67">
                <wp:simplePos x="0" y="0"/>
                <wp:positionH relativeFrom="page">
                  <wp:posOffset>2057400</wp:posOffset>
                </wp:positionH>
                <wp:positionV relativeFrom="paragraph">
                  <wp:posOffset>3774440</wp:posOffset>
                </wp:positionV>
                <wp:extent cx="3657600" cy="228600"/>
                <wp:effectExtent l="0" t="2540" r="0" b="0"/>
                <wp:wrapNone/>
                <wp:docPr id="2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2" type="#_x0000_t202" style="position:absolute;left:0;text-align:left;margin-left:162pt;margin-top:297.2pt;width:4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2W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618B2" wp14:editId="3E7E585B">
                <wp:simplePos x="0" y="0"/>
                <wp:positionH relativeFrom="page">
                  <wp:posOffset>2057400</wp:posOffset>
                </wp:positionH>
                <wp:positionV relativeFrom="paragraph">
                  <wp:posOffset>3545840</wp:posOffset>
                </wp:positionV>
                <wp:extent cx="3657600" cy="228600"/>
                <wp:effectExtent l="0" t="2540" r="0" b="0"/>
                <wp:wrapNone/>
                <wp:docPr id="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3" type="#_x0000_t202" style="position:absolute;left:0;text-align:left;margin-left:162pt;margin-top:279.2pt;width:4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yj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05FEC" wp14:editId="5F3C9170">
                <wp:simplePos x="0" y="0"/>
                <wp:positionH relativeFrom="page">
                  <wp:posOffset>2057400</wp:posOffset>
                </wp:positionH>
                <wp:positionV relativeFrom="paragraph">
                  <wp:posOffset>3088640</wp:posOffset>
                </wp:positionV>
                <wp:extent cx="3657600" cy="228600"/>
                <wp:effectExtent l="0" t="2540" r="0" b="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left:0;text-align:left;margin-left:162pt;margin-top:243.2pt;width:4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FT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45213" wp14:editId="07ED7B52">
                <wp:simplePos x="0" y="0"/>
                <wp:positionH relativeFrom="page">
                  <wp:posOffset>2057400</wp:posOffset>
                </wp:positionH>
                <wp:positionV relativeFrom="paragraph">
                  <wp:posOffset>4917440</wp:posOffset>
                </wp:positionV>
                <wp:extent cx="3657600" cy="228600"/>
                <wp:effectExtent l="0" t="2540" r="0" b="0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6" type="#_x0000_t202" style="position:absolute;left:0;text-align:left;margin-left:162pt;margin-top:387.2pt;width:4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J/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CEAF" wp14:editId="737CD75A">
                <wp:simplePos x="0" y="0"/>
                <wp:positionH relativeFrom="page">
                  <wp:posOffset>2057400</wp:posOffset>
                </wp:positionH>
                <wp:positionV relativeFrom="paragraph">
                  <wp:posOffset>6860540</wp:posOffset>
                </wp:positionV>
                <wp:extent cx="3657600" cy="228600"/>
                <wp:effectExtent l="0" t="2540" r="0" b="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left:0;text-align:left;margin-left:162pt;margin-top:540.2pt;width:4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FNuA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E985A" wp14:editId="23076387">
                <wp:simplePos x="0" y="0"/>
                <wp:positionH relativeFrom="page">
                  <wp:posOffset>2057400</wp:posOffset>
                </wp:positionH>
                <wp:positionV relativeFrom="paragraph">
                  <wp:posOffset>6631940</wp:posOffset>
                </wp:positionV>
                <wp:extent cx="3657600" cy="228600"/>
                <wp:effectExtent l="0" t="2540" r="0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9" type="#_x0000_t202" style="position:absolute;left:0;text-align:left;margin-left:162pt;margin-top:522.2pt;width:4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zI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1F9AC" wp14:editId="2E542E33">
                <wp:simplePos x="0" y="0"/>
                <wp:positionH relativeFrom="page">
                  <wp:posOffset>2057400</wp:posOffset>
                </wp:positionH>
                <wp:positionV relativeFrom="paragraph">
                  <wp:posOffset>6403340</wp:posOffset>
                </wp:positionV>
                <wp:extent cx="3657600" cy="228600"/>
                <wp:effectExtent l="0" t="2540" r="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0" type="#_x0000_t202" style="position:absolute;left:0;text-align:left;margin-left:162pt;margin-top:504.2pt;width:4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sn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D37F6" wp14:editId="54D8C59D">
                <wp:simplePos x="0" y="0"/>
                <wp:positionH relativeFrom="page">
                  <wp:posOffset>2057400</wp:posOffset>
                </wp:positionH>
                <wp:positionV relativeFrom="paragraph">
                  <wp:posOffset>6174740</wp:posOffset>
                </wp:positionV>
                <wp:extent cx="3657600" cy="228600"/>
                <wp:effectExtent l="0" t="2540" r="0" b="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1" type="#_x0000_t202" style="position:absolute;left:0;text-align:left;margin-left:162pt;margin-top:486.2pt;width:4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4MtwIAAMM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1EB95" wp14:editId="7F577AE8">
                <wp:simplePos x="0" y="0"/>
                <wp:positionH relativeFrom="page">
                  <wp:posOffset>2057400</wp:posOffset>
                </wp:positionH>
                <wp:positionV relativeFrom="paragraph">
                  <wp:posOffset>5946140</wp:posOffset>
                </wp:positionV>
                <wp:extent cx="3657600" cy="228600"/>
                <wp:effectExtent l="0" t="254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2" type="#_x0000_t202" style="position:absolute;left:0;text-align:left;margin-left:162pt;margin-top:468.2pt;width:4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8cuA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16EF" wp14:editId="2963A405">
                <wp:simplePos x="0" y="0"/>
                <wp:positionH relativeFrom="page">
                  <wp:posOffset>2057400</wp:posOffset>
                </wp:positionH>
                <wp:positionV relativeFrom="paragraph">
                  <wp:posOffset>5374640</wp:posOffset>
                </wp:positionV>
                <wp:extent cx="3657600" cy="340360"/>
                <wp:effectExtent l="0" t="254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left:0;text-align:left;margin-left:162pt;margin-top:423.2pt;width:4in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JI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Header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81B72" wp14:editId="5C61D721">
                <wp:simplePos x="0" y="0"/>
                <wp:positionH relativeFrom="page">
                  <wp:posOffset>2057400</wp:posOffset>
                </wp:positionH>
                <wp:positionV relativeFrom="paragraph">
                  <wp:posOffset>7546340</wp:posOffset>
                </wp:positionV>
                <wp:extent cx="3657600" cy="228600"/>
                <wp:effectExtent l="0" t="2540" r="0" b="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4" type="#_x0000_t202" style="position:absolute;left:0;text-align:left;margin-left:162pt;margin-top:594.2pt;width:4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P+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6EA6D" wp14:editId="42DC1E7B">
                <wp:simplePos x="0" y="0"/>
                <wp:positionH relativeFrom="page">
                  <wp:posOffset>2057400</wp:posOffset>
                </wp:positionH>
                <wp:positionV relativeFrom="paragraph">
                  <wp:posOffset>2860040</wp:posOffset>
                </wp:positionV>
                <wp:extent cx="3657600" cy="228600"/>
                <wp:effectExtent l="0" t="2540" r="0" b="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5" type="#_x0000_t202" style="position:absolute;left:0;text-align:left;margin-left:162pt;margin-top:225.2pt;width:4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10twIAAMM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2815" wp14:editId="7C306778">
                <wp:simplePos x="0" y="0"/>
                <wp:positionH relativeFrom="page">
                  <wp:posOffset>2057400</wp:posOffset>
                </wp:positionH>
                <wp:positionV relativeFrom="paragraph">
                  <wp:posOffset>2631440</wp:posOffset>
                </wp:positionV>
                <wp:extent cx="3657600" cy="228600"/>
                <wp:effectExtent l="0" t="254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6" type="#_x0000_t202" style="position:absolute;left:0;text-align:left;margin-left:162pt;margin-top:207.2pt;width:4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f0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E6F7C" wp14:editId="2707E2DB">
                <wp:simplePos x="0" y="0"/>
                <wp:positionH relativeFrom="page">
                  <wp:posOffset>2057400</wp:posOffset>
                </wp:positionH>
                <wp:positionV relativeFrom="paragraph">
                  <wp:posOffset>2402840</wp:posOffset>
                </wp:positionV>
                <wp:extent cx="3657600" cy="228600"/>
                <wp:effectExtent l="0" t="254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7" type="#_x0000_t202" style="position:absolute;left:0;text-align:left;margin-left:162pt;margin-top:189.2pt;width:4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1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BA3B" wp14:editId="55735EFF">
                <wp:simplePos x="0" y="0"/>
                <wp:positionH relativeFrom="page">
                  <wp:posOffset>2057400</wp:posOffset>
                </wp:positionH>
                <wp:positionV relativeFrom="paragraph">
                  <wp:posOffset>2174240</wp:posOffset>
                </wp:positionV>
                <wp:extent cx="3657600" cy="228600"/>
                <wp:effectExtent l="0" t="254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8" type="#_x0000_t202" style="position:absolute;left:0;text-align:left;margin-left:162pt;margin-top:171.2pt;width:4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Rm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" filled="f" stroked="f">
                <v:textbox>
                  <w:txbxContent>
                    <w:p w:rsidR="00D94469" w:rsidRPr="005148E1" w:rsidRDefault="00D94469" w:rsidP="00D94469"/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03653" wp14:editId="7700F83F">
                <wp:simplePos x="0" y="0"/>
                <wp:positionH relativeFrom="page">
                  <wp:posOffset>2057400</wp:posOffset>
                </wp:positionH>
                <wp:positionV relativeFrom="paragraph">
                  <wp:posOffset>1945640</wp:posOffset>
                </wp:positionV>
                <wp:extent cx="3657600" cy="228600"/>
                <wp:effectExtent l="0" t="2540" r="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9" type="#_x0000_t202" style="position:absolute;left:0;text-align:left;margin-left:162pt;margin-top:153.2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iL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4RiW15xkFn4HU/gJ/Zwzm02VHVw52svmok5LKlYsNulJJjy2gN6YX2pn92&#10;dcLRFmQ9fpA1xKFbIx3QvlG9rR1UAwE6tOnx1BqbSwWHl/FsHgdgqsAWRYld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090E1" wp14:editId="7702FBA6">
                <wp:simplePos x="0" y="0"/>
                <wp:positionH relativeFrom="page">
                  <wp:posOffset>2057400</wp:posOffset>
                </wp:positionH>
                <wp:positionV relativeFrom="paragraph">
                  <wp:posOffset>1259840</wp:posOffset>
                </wp:positionV>
                <wp:extent cx="3657600" cy="228600"/>
                <wp:effectExtent l="0" t="254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90" type="#_x0000_t202" style="position:absolute;left:0;text-align:left;margin-left:162pt;margin-top:99.2pt;width:4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c/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D0F82" wp14:editId="00C8BFFA">
                <wp:simplePos x="0" y="0"/>
                <wp:positionH relativeFrom="page">
                  <wp:posOffset>2057400</wp:posOffset>
                </wp:positionH>
                <wp:positionV relativeFrom="paragraph">
                  <wp:posOffset>1031240</wp:posOffset>
                </wp:positionV>
                <wp:extent cx="3657600" cy="228600"/>
                <wp:effectExtent l="0" t="254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1" type="#_x0000_t202" style="position:absolute;left:0;text-align:left;margin-left:162pt;margin-top:81.2pt;width:4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Q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4RiWx5xkFn4HU/gJ/Zwzm02VHVw52svmok5LKlYsNulJJjy2gN6YX2pn92&#10;dcLRFmQ9fpA1xKFbIx3QvlG9rR1UAwE6tOnx1BqbSwWHl/FsHgdgqsAWRYld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7993D1" wp14:editId="43288308">
                <wp:simplePos x="0" y="0"/>
                <wp:positionH relativeFrom="page">
                  <wp:posOffset>2057400</wp:posOffset>
                </wp:positionH>
                <wp:positionV relativeFrom="paragraph">
                  <wp:posOffset>574040</wp:posOffset>
                </wp:positionV>
                <wp:extent cx="3657600" cy="228600"/>
                <wp:effectExtent l="0" t="254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Itemdescription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2" type="#_x0000_t202" style="position:absolute;left:0;text-align:left;margin-left:162pt;margin-top:45.2pt;width:4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7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" filled="f" stroked="f">
                <v:textbox>
                  <w:txbxContent>
                    <w:p w:rsidR="00D94469" w:rsidRPr="005148E1" w:rsidRDefault="00D94469" w:rsidP="00D94469">
                      <w:pPr>
                        <w:pStyle w:val="Itemdescription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37A18A" wp14:editId="653CDBD6">
                <wp:simplePos x="0" y="0"/>
                <wp:positionH relativeFrom="page">
                  <wp:posOffset>2057400</wp:posOffset>
                </wp:positionH>
                <wp:positionV relativeFrom="paragraph">
                  <wp:posOffset>345440</wp:posOffset>
                </wp:positionV>
                <wp:extent cx="3657600" cy="228600"/>
                <wp:effectExtent l="0" t="254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MenuItem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3" type="#_x0000_t202" style="position:absolute;left:0;text-align:left;margin-left:162pt;margin-top:27.2pt;width:4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YhtwIAAMI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" filled="f" stroked="f">
                <v:textbox>
                  <w:txbxContent>
                    <w:p w:rsidR="00D94469" w:rsidRPr="005148E1" w:rsidRDefault="00D94469" w:rsidP="00D94469">
                      <w:pPr>
                        <w:pStyle w:val="MenuItem0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469">
        <w:br w:type="page"/>
      </w:r>
      <w:r w:rsidR="00117C13" w:rsidRPr="00E74152">
        <w:rPr>
          <w:rFonts w:ascii="Lucida Calligraphy" w:hAnsi="Lucida Calligraphy"/>
          <w:sz w:val="32"/>
          <w:szCs w:val="32"/>
        </w:rPr>
        <w:lastRenderedPageBreak/>
        <w:t>Gina’s</w:t>
      </w:r>
    </w:p>
    <w:p w:rsidR="00117C13" w:rsidRPr="00E74152" w:rsidRDefault="00BC1B0D" w:rsidP="00117C13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24679BD" wp14:editId="64B90792">
            <wp:simplePos x="0" y="0"/>
            <wp:positionH relativeFrom="page">
              <wp:posOffset>-47501</wp:posOffset>
            </wp:positionH>
            <wp:positionV relativeFrom="page">
              <wp:posOffset>-35626</wp:posOffset>
            </wp:positionV>
            <wp:extent cx="7837714" cy="10189029"/>
            <wp:effectExtent l="0" t="0" r="0" b="3175"/>
            <wp:wrapNone/>
            <wp:docPr id="156" name="Picture 156" descr="trad-menu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trad-menu_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272" cy="1019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13" w:rsidRPr="00E74152">
        <w:rPr>
          <w:rFonts w:ascii="Lucida Calligraphy" w:hAnsi="Lucida Calligraphy"/>
          <w:sz w:val="32"/>
          <w:szCs w:val="32"/>
        </w:rPr>
        <w:t>Breakfast &amp; Soul Food</w:t>
      </w:r>
    </w:p>
    <w:p w:rsidR="00D94469" w:rsidRDefault="00261CA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52E601" wp14:editId="7A4E5F25">
                <wp:simplePos x="0" y="0"/>
                <wp:positionH relativeFrom="column">
                  <wp:posOffset>-454231</wp:posOffset>
                </wp:positionH>
                <wp:positionV relativeFrom="paragraph">
                  <wp:posOffset>2641377</wp:posOffset>
                </wp:positionV>
                <wp:extent cx="6412230" cy="4868883"/>
                <wp:effectExtent l="0" t="0" r="0" b="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48688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C53" w:rsidRDefault="00CC4C53" w:rsidP="00CC4C53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Beverages</w:t>
                            </w:r>
                          </w:p>
                          <w:p w:rsidR="000E3A9A" w:rsidRDefault="00CC4C53" w:rsidP="000E3A9A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Coffee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1.50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4447F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447F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447F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447F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Hot Chocolate</w:t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1.50</w:t>
                            </w:r>
                          </w:p>
                          <w:p w:rsidR="000E3A9A" w:rsidRPr="000E3A9A" w:rsidRDefault="00485588" w:rsidP="000E3A9A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Pepsi</w:t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Hot</w:t>
                            </w:r>
                            <w:r w:rsidR="00EA3B8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Tea</w:t>
                            </w:r>
                            <w:proofErr w:type="gramEnd"/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4738E8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1.50</w:t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Sierra Mist</w:t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Fruit Juices</w:t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</w:p>
                          <w:p w:rsidR="000E3A9A" w:rsidRDefault="00485588" w:rsidP="000E3A9A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Diet Pepsi</w:t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0E3A9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261CA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Apple, Orange, </w:t>
                            </w:r>
                            <w:r w:rsidR="000E3A9A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Cranberry</w:t>
                            </w:r>
                          </w:p>
                          <w:p w:rsidR="00CC4C53" w:rsidRDefault="00CC4C53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Pink Lemonade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Iced Tea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031C2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C4C53" w:rsidRDefault="00CC4C53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Fruit Punch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Mountain Dew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031C2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C4C53" w:rsidRDefault="00485588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Orange Crush</w:t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CC4C5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Root Beer</w:t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 w:rsidR="00626923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2.00</w:t>
                            </w:r>
                            <w:r w:rsidR="00031C2A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  <w:bookmarkStart w:id="0" w:name="_GoBack"/>
                            <w:bookmarkEnd w:id="0"/>
                          </w:p>
                          <w:p w:rsidR="00CC4C53" w:rsidRDefault="00CC4C53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Milk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2.00</w:t>
                            </w:r>
                            <w:r w:rsidR="00EB682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37C1C" w:rsidRPr="00EB682C" w:rsidRDefault="00EB682C" w:rsidP="00261CAC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*</w:t>
                            </w:r>
                            <w:r w:rsidRPr="00EB682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Up to 3 free refills</w:t>
                            </w:r>
                          </w:p>
                          <w:p w:rsidR="00237C1C" w:rsidRDefault="00237C1C" w:rsidP="00237C1C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237C1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German Chocolate Cake</w:t>
                            </w:r>
                            <w:r w:rsidRPr="00237C1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Caramel Cake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Chocolate Cake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With yellow batter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Coconut Cake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Pound Cake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Lemon Cake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3.50</w:t>
                            </w:r>
                          </w:p>
                          <w:p w:rsidR="00237C1C" w:rsidRDefault="00EB682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Peach Cobbler 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 xml:space="preserve">3.50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="00237C1C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.25</w:t>
                            </w: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lrg</w:t>
                            </w:r>
                            <w:proofErr w:type="spellEnd"/>
                          </w:p>
                          <w:p w:rsidR="00237C1C" w:rsidRPr="00237C1C" w:rsidRDefault="00237C1C" w:rsidP="00237C1C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237C1C" w:rsidRDefault="00B7163D" w:rsidP="00237C1C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  <w:u w:val="single"/>
                              </w:rPr>
                              <w:t>Extras</w:t>
                            </w:r>
                          </w:p>
                          <w:p w:rsidR="00B7163D" w:rsidRDefault="00BE507D" w:rsidP="00B7163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G</w:t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rilled onions</w:t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.75</w:t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Cheese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.60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Peppers &amp; onions</w:t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163D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1.20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7163D" w:rsidRPr="00B7163D" w:rsidRDefault="00B7163D" w:rsidP="00B7163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Onions &amp; tomatoes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1.20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261CA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Strawberries </w:t>
                            </w:r>
                            <w:r w:rsidR="00261CA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1.o0</w:t>
                            </w:r>
                            <w:r w:rsidR="00261CA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261CA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Strawberries &amp; whip    1.50</w:t>
                            </w: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4738E8" w:rsidRDefault="004738E8" w:rsidP="00626923">
                            <w:pPr>
                              <w:pStyle w:val="ListParagraph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37C1C" w:rsidRPr="00626923" w:rsidRDefault="00626923" w:rsidP="00626923">
                            <w:pPr>
                              <w:pStyle w:val="ListParagraph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*18% Gratuity add to parties of 5 or more*</w:t>
                            </w: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GINA’S BREAKFAST &amp; SOUL FOOD IS ALSO AVAILABLE FOR CATERING.</w:t>
                            </w:r>
                          </w:p>
                          <w:p w:rsid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FOR MORE INFORMATION ON CATERING YOUR NEXT EVENT PLEASE CALL</w:t>
                            </w:r>
                          </w:p>
                          <w:p w:rsidR="00237C1C" w:rsidRPr="00237C1C" w:rsidRDefault="00237C1C" w:rsidP="00CC4C53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93" type="#_x0000_t202" style="position:absolute;margin-left:-35.75pt;margin-top:208pt;width:504.9pt;height:38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" stroked="f">
                <v:fill opacity="0"/>
                <v:textbox>
                  <w:txbxContent>
                    <w:p w:rsidR="00CC4C53" w:rsidRDefault="00CC4C53" w:rsidP="00CC4C53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Beverages</w:t>
                      </w:r>
                    </w:p>
                    <w:p w:rsidR="000E3A9A" w:rsidRDefault="00CC4C53" w:rsidP="000E3A9A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Coffee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1.50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4447F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447F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447F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447F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Hot Chocolate</w:t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1.50</w:t>
                      </w:r>
                    </w:p>
                    <w:p w:rsidR="000E3A9A" w:rsidRPr="000E3A9A" w:rsidRDefault="00485588" w:rsidP="000E3A9A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Pepsi</w:t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Hot</w:t>
                      </w:r>
                      <w:r w:rsidR="00EA3B8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Tea</w:t>
                      </w:r>
                      <w:proofErr w:type="gramEnd"/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4738E8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1.50</w:t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Sierra Mist</w:t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Fruit Juices</w:t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</w:p>
                    <w:p w:rsidR="000E3A9A" w:rsidRDefault="00485588" w:rsidP="000E3A9A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Diet Pepsi</w:t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0E3A9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261CA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Apple, Orange, </w:t>
                      </w:r>
                      <w:r w:rsidR="000E3A9A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Cranberry</w:t>
                      </w:r>
                    </w:p>
                    <w:p w:rsidR="00CC4C53" w:rsidRDefault="00CC4C53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Pink Lemonade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Iced Tea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031C2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</w:p>
                    <w:p w:rsidR="00CC4C53" w:rsidRDefault="00CC4C53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Fruit Punch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Mountain Dew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031C2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</w:p>
                    <w:p w:rsidR="00CC4C53" w:rsidRDefault="00485588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Orange Crush</w:t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CC4C5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Root Beer</w:t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 w:rsidR="00626923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2.00</w:t>
                      </w:r>
                      <w:r w:rsidR="00031C2A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  <w:bookmarkStart w:id="1" w:name="_GoBack"/>
                      <w:bookmarkEnd w:id="1"/>
                    </w:p>
                    <w:p w:rsidR="00CC4C53" w:rsidRDefault="00CC4C53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Milk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2.00</w:t>
                      </w:r>
                      <w:r w:rsidR="00EB682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*</w:t>
                      </w:r>
                    </w:p>
                    <w:p w:rsidR="00237C1C" w:rsidRPr="00EB682C" w:rsidRDefault="00EB682C" w:rsidP="00261CAC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*</w:t>
                      </w:r>
                      <w:r w:rsidRPr="00EB682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Up to 3 free refills</w:t>
                      </w:r>
                    </w:p>
                    <w:p w:rsidR="00237C1C" w:rsidRDefault="00237C1C" w:rsidP="00237C1C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237C1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German Chocolate Cake</w:t>
                      </w:r>
                      <w:r w:rsidRPr="00237C1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Caramel Cake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Chocolate Cake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With yellow batter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Coconut Cake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Pound Cake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Lemon Cake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3.50</w:t>
                      </w:r>
                    </w:p>
                    <w:p w:rsidR="00237C1C" w:rsidRDefault="00EB682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Peach Cobbler 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 xml:space="preserve">3.50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reg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ab/>
                        <w:t>4</w:t>
                      </w:r>
                      <w:r w:rsidR="00237C1C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.25</w:t>
                      </w: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lrg</w:t>
                      </w:r>
                      <w:proofErr w:type="spellEnd"/>
                    </w:p>
                    <w:p w:rsidR="00237C1C" w:rsidRPr="00237C1C" w:rsidRDefault="00237C1C" w:rsidP="00237C1C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237C1C" w:rsidRDefault="00B7163D" w:rsidP="00237C1C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  <w:u w:val="single"/>
                        </w:rPr>
                        <w:t>Extras</w:t>
                      </w:r>
                    </w:p>
                    <w:p w:rsidR="00B7163D" w:rsidRDefault="00BE507D" w:rsidP="00B7163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G</w:t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rilled onions</w:t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.75</w:t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Cheese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.60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Peppers &amp; onions</w:t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B7163D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1.20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</w:p>
                    <w:p w:rsidR="00B7163D" w:rsidRPr="00B7163D" w:rsidRDefault="00B7163D" w:rsidP="00B7163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Onions &amp; tomatoes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1.20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261CA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Strawberries </w:t>
                      </w:r>
                      <w:r w:rsidR="00261CA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1.o0</w:t>
                      </w:r>
                      <w:r w:rsidR="00261CA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261CA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Strawberries &amp; whip    1.50</w:t>
                      </w: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4738E8" w:rsidRDefault="004738E8" w:rsidP="00626923">
                      <w:pPr>
                        <w:pStyle w:val="ListParagraph"/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</w:p>
                    <w:p w:rsidR="00237C1C" w:rsidRPr="00626923" w:rsidRDefault="00626923" w:rsidP="00626923">
                      <w:pPr>
                        <w:pStyle w:val="ListParagraph"/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*18% Gratuity add to parties of 5 or more*</w:t>
                      </w: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GINA’S BREAKFAST &amp; SOUL FOOD IS ALSO AVAILABLE FOR CATERING.</w:t>
                      </w:r>
                    </w:p>
                    <w:p w:rsidR="00237C1C" w:rsidRDefault="00237C1C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FOR MORE INFORMATION ON CATERING YOUR NEXT EVENT PLEASE CALL</w:t>
                      </w:r>
                    </w:p>
                    <w:p w:rsidR="00237C1C" w:rsidRPr="00237C1C" w:rsidRDefault="00237C1C" w:rsidP="00CC4C53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A9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341DD" wp14:editId="74A28995">
                <wp:simplePos x="0" y="0"/>
                <wp:positionH relativeFrom="column">
                  <wp:posOffset>-38735</wp:posOffset>
                </wp:positionH>
                <wp:positionV relativeFrom="paragraph">
                  <wp:posOffset>384810</wp:posOffset>
                </wp:positionV>
                <wp:extent cx="2374900" cy="2006600"/>
                <wp:effectExtent l="0" t="0" r="0" b="0"/>
                <wp:wrapNone/>
                <wp:docPr id="13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00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085" w:rsidRPr="003F00E1" w:rsidRDefault="00F27085" w:rsidP="00F27085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0E1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Sides</w:t>
                            </w:r>
                          </w:p>
                          <w:p w:rsidR="00F27085" w:rsidRDefault="003F00E1" w:rsidP="003F00E1">
                            <w:pPr>
                              <w:ind w:right="-1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Macaroni &amp; Cheese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Fried  Okra</w:t>
                            </w:r>
                            <w:proofErr w:type="gramEnd"/>
                          </w:p>
                          <w:p w:rsidR="003F00E1" w:rsidRDefault="00381235" w:rsidP="00381235">
                            <w:pPr>
                              <w:ind w:left="-18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**</w:t>
                            </w:r>
                            <w:r w:rsidR="003F00E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Cornbread Dressing</w:t>
                            </w:r>
                            <w:r w:rsidR="003F00E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Green Beans</w:t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Rice &amp; Gravy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Soup</w:t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Candied Yams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Salad</w:t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Black-Eyed Peas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Corn</w:t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Red Beans &amp; Rice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Pinto Beans</w:t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Lima Beans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Greens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F00E1" w:rsidRDefault="003F00E1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Mashed Potatoes &amp; Gravy</w:t>
                            </w:r>
                          </w:p>
                          <w:p w:rsidR="000E3A9A" w:rsidRDefault="000E3A9A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0E3A9A" w:rsidRDefault="000E3A9A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3.50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 xml:space="preserve">4.25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lrg</w:t>
                            </w:r>
                            <w:proofErr w:type="spellEnd"/>
                          </w:p>
                          <w:p w:rsidR="000E3A9A" w:rsidRPr="00F27085" w:rsidRDefault="000E3A9A" w:rsidP="00F2708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5" type="#_x0000_t202" style="position:absolute;margin-left:-3.05pt;margin-top:30.3pt;width:187pt;height:1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WXlgIAADk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" stroked="f">
                <v:fill opacity="0"/>
                <v:textbox>
                  <w:txbxContent>
                    <w:p w:rsidR="00F27085" w:rsidRPr="003F00E1" w:rsidRDefault="00F27085" w:rsidP="00F27085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 w:rsidRPr="003F00E1"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Sides</w:t>
                      </w:r>
                    </w:p>
                    <w:p w:rsidR="00F27085" w:rsidRDefault="003F00E1" w:rsidP="003F00E1">
                      <w:pPr>
                        <w:ind w:right="-1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Macaroni &amp; Cheese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Fried  Okra</w:t>
                      </w:r>
                      <w:proofErr w:type="gramEnd"/>
                    </w:p>
                    <w:p w:rsidR="003F00E1" w:rsidRDefault="00381235" w:rsidP="00381235">
                      <w:pPr>
                        <w:ind w:left="-18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**</w:t>
                      </w:r>
                      <w:r w:rsidR="003F00E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Cornbread Dressing</w:t>
                      </w:r>
                      <w:r w:rsidR="003F00E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Green Beans</w:t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Rice &amp; Gravy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Soup</w:t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Candied Yams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Salad</w:t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Black-Eyed Peas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Corn</w:t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Red Beans &amp; Rice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Pinto Beans</w:t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Lima Beans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Greens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</w:p>
                    <w:p w:rsidR="003F00E1" w:rsidRDefault="003F00E1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Mashed Potatoes &amp; Gravy</w:t>
                      </w:r>
                    </w:p>
                    <w:p w:rsidR="000E3A9A" w:rsidRDefault="000E3A9A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0E3A9A" w:rsidRDefault="000E3A9A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3.50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reg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 xml:space="preserve">4.25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lrg</w:t>
                      </w:r>
                      <w:proofErr w:type="spellEnd"/>
                    </w:p>
                    <w:p w:rsidR="000E3A9A" w:rsidRPr="00F27085" w:rsidRDefault="000E3A9A" w:rsidP="00F27085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B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51237" wp14:editId="7E188FD5">
                <wp:simplePos x="0" y="0"/>
                <wp:positionH relativeFrom="column">
                  <wp:posOffset>2911475</wp:posOffset>
                </wp:positionH>
                <wp:positionV relativeFrom="paragraph">
                  <wp:posOffset>383540</wp:posOffset>
                </wp:positionV>
                <wp:extent cx="2616200" cy="1584960"/>
                <wp:effectExtent l="0" t="0" r="0" b="0"/>
                <wp:wrapNone/>
                <wp:docPr id="13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83F" w:rsidRDefault="0085083F" w:rsidP="0085083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>A la Carte</w:t>
                            </w:r>
                          </w:p>
                          <w:p w:rsidR="0085083F" w:rsidRDefault="0085083F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Catfish</w:t>
                            </w:r>
                            <w:r w:rsidR="00117C1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or Tilapia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, Chicken Breast, Pork Chop, and Turkey Chop</w:t>
                            </w:r>
                            <w:r w:rsidR="00117C13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 w:rsidR="00EB682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3.95</w:t>
                            </w:r>
                          </w:p>
                          <w:p w:rsidR="0085083F" w:rsidRDefault="00EB682C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Short Rib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5.75</w:t>
                            </w:r>
                          </w:p>
                          <w:p w:rsidR="0085083F" w:rsidRDefault="00EB682C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Salmon Croquet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3.50</w:t>
                            </w:r>
                          </w:p>
                          <w:p w:rsidR="0085083F" w:rsidRDefault="0085083F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Hot Water Cornbread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1.50</w:t>
                            </w:r>
                          </w:p>
                          <w:p w:rsidR="0085083F" w:rsidRDefault="0085083F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Red Beans &amp; Rice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4.25</w:t>
                            </w:r>
                          </w:p>
                          <w:p w:rsidR="0085083F" w:rsidRDefault="00381235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/ Cajun Sausage</w:t>
                            </w:r>
                          </w:p>
                          <w:p w:rsidR="00381235" w:rsidRDefault="00381235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**Served Fri, Sat, &amp; Sun ONLY</w:t>
                            </w:r>
                          </w:p>
                          <w:p w:rsidR="000E3A9A" w:rsidRPr="0085083F" w:rsidRDefault="000E3A9A" w:rsidP="0085083F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6" type="#_x0000_t202" style="position:absolute;margin-left:229.25pt;margin-top:30.2pt;width:206pt;height:1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WvmQIAADk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" stroked="f">
                <v:fill opacity="0"/>
                <v:textbox>
                  <w:txbxContent>
                    <w:p w:rsidR="0085083F" w:rsidRDefault="0085083F" w:rsidP="0085083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>A la Carte</w:t>
                      </w:r>
                    </w:p>
                    <w:p w:rsidR="0085083F" w:rsidRDefault="0085083F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Catfish</w:t>
                      </w:r>
                      <w:r w:rsidR="00117C1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or Tilapia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, Chicken Breast, Pork Chop, and Turkey Chop</w:t>
                      </w:r>
                      <w:r w:rsidR="00117C13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 w:rsidR="00EB682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3.95</w:t>
                      </w:r>
                    </w:p>
                    <w:p w:rsidR="0085083F" w:rsidRDefault="00EB682C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Short Rib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5.75</w:t>
                      </w:r>
                    </w:p>
                    <w:p w:rsidR="0085083F" w:rsidRDefault="00EB682C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Salmon Croquet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3.50</w:t>
                      </w:r>
                    </w:p>
                    <w:p w:rsidR="0085083F" w:rsidRDefault="0085083F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Hot Water Cornbread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1.50</w:t>
                      </w:r>
                    </w:p>
                    <w:p w:rsidR="0085083F" w:rsidRDefault="0085083F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Red Beans &amp; Rice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4.25</w:t>
                      </w:r>
                    </w:p>
                    <w:p w:rsidR="0085083F" w:rsidRDefault="00381235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/ Cajun Sausage</w:t>
                      </w:r>
                    </w:p>
                    <w:p w:rsidR="00381235" w:rsidRDefault="00381235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**Served Fri, Sat, &amp; Sun ONLY</w:t>
                      </w:r>
                    </w:p>
                    <w:p w:rsidR="000E3A9A" w:rsidRPr="0085083F" w:rsidRDefault="000E3A9A" w:rsidP="0085083F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5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3088640</wp:posOffset>
                </wp:positionV>
                <wp:extent cx="3086100" cy="2057400"/>
                <wp:effectExtent l="3810" t="254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469" w:rsidRPr="005148E1" w:rsidRDefault="00D94469" w:rsidP="00D94469">
                            <w:pPr>
                              <w:pStyle w:val="BodyText01"/>
                            </w:pPr>
                            <w:r w:rsidRPr="005148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7" type="#_x0000_t202" style="position:absolute;margin-left:184.05pt;margin-top:243.2pt;width:243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pN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YluecdAZeN0P4Gf2cG5dLVU93Mnqq0ZCLlsqNuxGKTm2jNaQXmhv+mdX&#10;JxxtQdbjB1lDHLo10gHtG9VbQKgGAnRo0+OpNTaXCg4vgyQOAzBVYIuC2ZzA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" filled="f" stroked="f">
                <v:textbox>
                  <w:txbxContent>
                    <w:p w:rsidR="00D94469" w:rsidRPr="005148E1" w:rsidRDefault="00D94469" w:rsidP="00D94469">
                      <w:pPr>
                        <w:pStyle w:val="BodyText01"/>
                      </w:pPr>
                      <w:r w:rsidRPr="005148E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4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B97"/>
    <w:multiLevelType w:val="hybridMultilevel"/>
    <w:tmpl w:val="DBB09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742E"/>
    <w:multiLevelType w:val="hybridMultilevel"/>
    <w:tmpl w:val="1478B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7B"/>
    <w:rsid w:val="00016592"/>
    <w:rsid w:val="00031C2A"/>
    <w:rsid w:val="000767F9"/>
    <w:rsid w:val="000E3A9A"/>
    <w:rsid w:val="00105E4D"/>
    <w:rsid w:val="0011178F"/>
    <w:rsid w:val="00117C13"/>
    <w:rsid w:val="0012412E"/>
    <w:rsid w:val="00140F28"/>
    <w:rsid w:val="00171DC4"/>
    <w:rsid w:val="00180BED"/>
    <w:rsid w:val="001B6B75"/>
    <w:rsid w:val="001B7BF0"/>
    <w:rsid w:val="00231C77"/>
    <w:rsid w:val="00237C1C"/>
    <w:rsid w:val="002422AA"/>
    <w:rsid w:val="002564E7"/>
    <w:rsid w:val="00261CAC"/>
    <w:rsid w:val="002662F0"/>
    <w:rsid w:val="002C4DB1"/>
    <w:rsid w:val="003719BE"/>
    <w:rsid w:val="00381235"/>
    <w:rsid w:val="00382854"/>
    <w:rsid w:val="003F00E1"/>
    <w:rsid w:val="00403E3B"/>
    <w:rsid w:val="00406AD3"/>
    <w:rsid w:val="004271E8"/>
    <w:rsid w:val="004447FF"/>
    <w:rsid w:val="0044625B"/>
    <w:rsid w:val="00454138"/>
    <w:rsid w:val="00465A72"/>
    <w:rsid w:val="004738E8"/>
    <w:rsid w:val="004852B3"/>
    <w:rsid w:val="00485588"/>
    <w:rsid w:val="004D2C6B"/>
    <w:rsid w:val="004D40C2"/>
    <w:rsid w:val="00524B2B"/>
    <w:rsid w:val="005747FD"/>
    <w:rsid w:val="00585BD0"/>
    <w:rsid w:val="005F3123"/>
    <w:rsid w:val="00626923"/>
    <w:rsid w:val="00630E08"/>
    <w:rsid w:val="006B3A16"/>
    <w:rsid w:val="006F0293"/>
    <w:rsid w:val="00723050"/>
    <w:rsid w:val="007A24B3"/>
    <w:rsid w:val="007A3E6C"/>
    <w:rsid w:val="007F0621"/>
    <w:rsid w:val="00806715"/>
    <w:rsid w:val="00820FB2"/>
    <w:rsid w:val="008211CA"/>
    <w:rsid w:val="0085083F"/>
    <w:rsid w:val="008978D9"/>
    <w:rsid w:val="008A2429"/>
    <w:rsid w:val="008F39C3"/>
    <w:rsid w:val="00997925"/>
    <w:rsid w:val="009A3490"/>
    <w:rsid w:val="00A656CB"/>
    <w:rsid w:val="00B30E8F"/>
    <w:rsid w:val="00B40138"/>
    <w:rsid w:val="00B64C0E"/>
    <w:rsid w:val="00B7163D"/>
    <w:rsid w:val="00BC1B0D"/>
    <w:rsid w:val="00BD387B"/>
    <w:rsid w:val="00BE507D"/>
    <w:rsid w:val="00C323E1"/>
    <w:rsid w:val="00C957F4"/>
    <w:rsid w:val="00C97999"/>
    <w:rsid w:val="00CC4C53"/>
    <w:rsid w:val="00CC6BF0"/>
    <w:rsid w:val="00CD32EC"/>
    <w:rsid w:val="00D1440A"/>
    <w:rsid w:val="00D94469"/>
    <w:rsid w:val="00E1269D"/>
    <w:rsid w:val="00E55872"/>
    <w:rsid w:val="00E74152"/>
    <w:rsid w:val="00E848B2"/>
    <w:rsid w:val="00E84BFF"/>
    <w:rsid w:val="00E96932"/>
    <w:rsid w:val="00EA3B89"/>
    <w:rsid w:val="00EB682C"/>
    <w:rsid w:val="00EF2C77"/>
    <w:rsid w:val="00F1604C"/>
    <w:rsid w:val="00F27085"/>
    <w:rsid w:val="00F45BD9"/>
    <w:rsid w:val="00F624B0"/>
    <w:rsid w:val="00FE4C56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69"/>
    <w:rPr>
      <w:sz w:val="24"/>
    </w:rPr>
  </w:style>
  <w:style w:type="paragraph" w:styleId="Heading1">
    <w:name w:val="heading 1"/>
    <w:basedOn w:val="Normal"/>
    <w:next w:val="Normal"/>
    <w:qFormat/>
    <w:rsid w:val="005148E1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148E1"/>
    <w:pPr>
      <w:keepNext/>
      <w:jc w:val="center"/>
      <w:outlineLvl w:val="1"/>
    </w:pPr>
    <w:rPr>
      <w:i/>
      <w:color w:val="6A0402"/>
      <w:sz w:val="80"/>
    </w:rPr>
  </w:style>
  <w:style w:type="paragraph" w:styleId="Heading3">
    <w:name w:val="heading 3"/>
    <w:basedOn w:val="Normal"/>
    <w:next w:val="Normal"/>
    <w:link w:val="Heading3Char"/>
    <w:qFormat/>
    <w:rsid w:val="005148E1"/>
    <w:pPr>
      <w:keepNext/>
      <w:jc w:val="center"/>
      <w:outlineLvl w:val="2"/>
    </w:pPr>
    <w:rPr>
      <w:rFonts w:ascii="Times" w:hAnsi="Times"/>
      <w:b/>
      <w:color w:val="321B0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link w:val="NormalParagraphStyleChar"/>
    <w:rsid w:val="005148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BodyText">
    <w:name w:val="Body Text"/>
    <w:basedOn w:val="Normal"/>
    <w:link w:val="BodyTextChar"/>
    <w:rsid w:val="005148E1"/>
    <w:rPr>
      <w:sz w:val="20"/>
    </w:rPr>
  </w:style>
  <w:style w:type="paragraph" w:customStyle="1" w:styleId="RestaurantNameHere01">
    <w:name w:val="Restaurant Name Here 01"/>
    <w:basedOn w:val="Heading2"/>
    <w:link w:val="RestaurantNameHere01Char"/>
    <w:qFormat/>
    <w:rsid w:val="00D94469"/>
  </w:style>
  <w:style w:type="paragraph" w:customStyle="1" w:styleId="Timings">
    <w:name w:val="Timings"/>
    <w:basedOn w:val="NormalParagraphStyle"/>
    <w:link w:val="TimingsChar"/>
    <w:qFormat/>
    <w:rsid w:val="00D94469"/>
    <w:pPr>
      <w:jc w:val="center"/>
    </w:pPr>
    <w:rPr>
      <w:color w:val="6A0402"/>
    </w:rPr>
  </w:style>
  <w:style w:type="character" w:customStyle="1" w:styleId="Heading2Char">
    <w:name w:val="Heading 2 Char"/>
    <w:link w:val="Heading2"/>
    <w:rsid w:val="00D94469"/>
    <w:rPr>
      <w:i/>
      <w:color w:val="6A0402"/>
      <w:sz w:val="80"/>
    </w:rPr>
  </w:style>
  <w:style w:type="character" w:customStyle="1" w:styleId="RestaurantNameHere01Char">
    <w:name w:val="Restaurant Name Here 01 Char"/>
    <w:link w:val="RestaurantNameHere01"/>
    <w:rsid w:val="00D94469"/>
    <w:rPr>
      <w:i/>
      <w:color w:val="6A0402"/>
      <w:sz w:val="80"/>
    </w:rPr>
  </w:style>
  <w:style w:type="paragraph" w:customStyle="1" w:styleId="Address01">
    <w:name w:val="Address 01"/>
    <w:basedOn w:val="Normal"/>
    <w:link w:val="Address01Char"/>
    <w:qFormat/>
    <w:rsid w:val="00D94469"/>
    <w:pPr>
      <w:jc w:val="center"/>
    </w:pPr>
    <w:rPr>
      <w:rFonts w:ascii="Times" w:hAnsi="Times"/>
      <w:color w:val="6A0402"/>
    </w:rPr>
  </w:style>
  <w:style w:type="character" w:customStyle="1" w:styleId="NormalParagraphStyleChar">
    <w:name w:val="NormalParagraphStyle Char"/>
    <w:link w:val="NormalParagraphStyle"/>
    <w:rsid w:val="00D94469"/>
    <w:rPr>
      <w:rFonts w:ascii="Times-Roman" w:hAnsi="Times-Roman"/>
      <w:color w:val="000000"/>
      <w:sz w:val="24"/>
      <w:szCs w:val="24"/>
    </w:rPr>
  </w:style>
  <w:style w:type="character" w:customStyle="1" w:styleId="TimingsChar">
    <w:name w:val="Timings Char"/>
    <w:link w:val="Timings"/>
    <w:rsid w:val="00D94469"/>
    <w:rPr>
      <w:rFonts w:ascii="Times-Roman" w:hAnsi="Times-Roman"/>
      <w:color w:val="000000"/>
      <w:sz w:val="24"/>
      <w:szCs w:val="24"/>
    </w:rPr>
  </w:style>
  <w:style w:type="paragraph" w:customStyle="1" w:styleId="website">
    <w:name w:val="website"/>
    <w:basedOn w:val="Heading3"/>
    <w:link w:val="websiteChar"/>
    <w:qFormat/>
    <w:rsid w:val="00D94469"/>
    <w:rPr>
      <w:b w:val="0"/>
      <w:color w:val="6A0402"/>
      <w:sz w:val="24"/>
    </w:rPr>
  </w:style>
  <w:style w:type="character" w:customStyle="1" w:styleId="Address01Char">
    <w:name w:val="Address 01 Char"/>
    <w:link w:val="Address01"/>
    <w:rsid w:val="00D94469"/>
    <w:rPr>
      <w:rFonts w:ascii="Times" w:hAnsi="Times"/>
      <w:color w:val="6A0402"/>
      <w:sz w:val="24"/>
    </w:rPr>
  </w:style>
  <w:style w:type="paragraph" w:customStyle="1" w:styleId="RestaurantNameHere02">
    <w:name w:val="Restaurant Name Here 02"/>
    <w:basedOn w:val="Heading2"/>
    <w:link w:val="RestaurantNameHere02Char"/>
    <w:qFormat/>
    <w:rsid w:val="00D94469"/>
    <w:rPr>
      <w:sz w:val="68"/>
    </w:rPr>
  </w:style>
  <w:style w:type="character" w:customStyle="1" w:styleId="Heading3Char">
    <w:name w:val="Heading 3 Char"/>
    <w:link w:val="Heading3"/>
    <w:rsid w:val="00D94469"/>
    <w:rPr>
      <w:rFonts w:ascii="Times" w:hAnsi="Times"/>
      <w:b/>
      <w:color w:val="321B0C"/>
    </w:rPr>
  </w:style>
  <w:style w:type="character" w:customStyle="1" w:styleId="websiteChar">
    <w:name w:val="website Char"/>
    <w:link w:val="website"/>
    <w:rsid w:val="00D94469"/>
    <w:rPr>
      <w:rFonts w:ascii="Times" w:hAnsi="Times"/>
      <w:b/>
      <w:color w:val="321B0C"/>
    </w:rPr>
  </w:style>
  <w:style w:type="paragraph" w:customStyle="1" w:styleId="Footer01">
    <w:name w:val="Footer 01"/>
    <w:basedOn w:val="Heading3"/>
    <w:link w:val="Footer01Char"/>
    <w:qFormat/>
    <w:rsid w:val="00D94469"/>
    <w:rPr>
      <w:b w:val="0"/>
      <w:color w:val="6A0402"/>
    </w:rPr>
  </w:style>
  <w:style w:type="character" w:customStyle="1" w:styleId="RestaurantNameHere02Char">
    <w:name w:val="Restaurant Name Here 02 Char"/>
    <w:link w:val="RestaurantNameHere02"/>
    <w:rsid w:val="00D94469"/>
    <w:rPr>
      <w:i/>
      <w:color w:val="6A0402"/>
      <w:sz w:val="68"/>
    </w:rPr>
  </w:style>
  <w:style w:type="paragraph" w:customStyle="1" w:styleId="Header01">
    <w:name w:val="Header 01"/>
    <w:basedOn w:val="Heading3"/>
    <w:link w:val="Header01Char"/>
    <w:qFormat/>
    <w:rsid w:val="00D94469"/>
    <w:rPr>
      <w:color w:val="6A0402"/>
      <w:sz w:val="32"/>
    </w:rPr>
  </w:style>
  <w:style w:type="character" w:customStyle="1" w:styleId="Footer01Char">
    <w:name w:val="Footer 01 Char"/>
    <w:link w:val="Footer01"/>
    <w:rsid w:val="00D94469"/>
    <w:rPr>
      <w:rFonts w:ascii="Times" w:hAnsi="Times"/>
      <w:b/>
      <w:color w:val="6A0402"/>
    </w:rPr>
  </w:style>
  <w:style w:type="paragraph" w:customStyle="1" w:styleId="MenuItem01">
    <w:name w:val="Menu Item 01"/>
    <w:basedOn w:val="Heading3"/>
    <w:link w:val="MenuItem01Char"/>
    <w:qFormat/>
    <w:rsid w:val="00D94469"/>
    <w:rPr>
      <w:color w:val="6A0402"/>
      <w:sz w:val="24"/>
    </w:rPr>
  </w:style>
  <w:style w:type="character" w:customStyle="1" w:styleId="Header01Char">
    <w:name w:val="Header 01 Char"/>
    <w:link w:val="Header01"/>
    <w:rsid w:val="00D94469"/>
    <w:rPr>
      <w:rFonts w:ascii="Times" w:hAnsi="Times"/>
      <w:b/>
      <w:color w:val="6A0402"/>
      <w:sz w:val="32"/>
    </w:rPr>
  </w:style>
  <w:style w:type="paragraph" w:customStyle="1" w:styleId="Itemdescription01">
    <w:name w:val="Item description 01"/>
    <w:basedOn w:val="Heading3"/>
    <w:link w:val="Itemdescription01Char"/>
    <w:qFormat/>
    <w:rsid w:val="00D94469"/>
    <w:rPr>
      <w:b w:val="0"/>
      <w:i/>
      <w:color w:val="6A0402"/>
    </w:rPr>
  </w:style>
  <w:style w:type="character" w:customStyle="1" w:styleId="MenuItem01Char">
    <w:name w:val="Menu Item 01 Char"/>
    <w:link w:val="MenuItem01"/>
    <w:rsid w:val="00D94469"/>
    <w:rPr>
      <w:rFonts w:ascii="Times" w:hAnsi="Times"/>
      <w:b/>
      <w:color w:val="6A0402"/>
      <w:sz w:val="24"/>
    </w:rPr>
  </w:style>
  <w:style w:type="paragraph" w:customStyle="1" w:styleId="Amount">
    <w:name w:val="Amount"/>
    <w:basedOn w:val="Heading3"/>
    <w:link w:val="AmountChar"/>
    <w:qFormat/>
    <w:rsid w:val="00D94469"/>
    <w:rPr>
      <w:b w:val="0"/>
      <w:color w:val="6A0402"/>
    </w:rPr>
  </w:style>
  <w:style w:type="character" w:customStyle="1" w:styleId="Itemdescription01Char">
    <w:name w:val="Item description 01 Char"/>
    <w:link w:val="Itemdescription01"/>
    <w:rsid w:val="00D94469"/>
    <w:rPr>
      <w:rFonts w:ascii="Times" w:hAnsi="Times"/>
      <w:b/>
      <w:i/>
      <w:color w:val="6A0402"/>
    </w:rPr>
  </w:style>
  <w:style w:type="paragraph" w:customStyle="1" w:styleId="BodyText01">
    <w:name w:val="Body Text 01"/>
    <w:basedOn w:val="BodyText"/>
    <w:link w:val="BodyText01Char"/>
    <w:qFormat/>
    <w:rsid w:val="00D94469"/>
    <w:rPr>
      <w:color w:val="6A0402"/>
    </w:rPr>
  </w:style>
  <w:style w:type="character" w:customStyle="1" w:styleId="AmountChar">
    <w:name w:val="Amount Char"/>
    <w:link w:val="Amount"/>
    <w:rsid w:val="00D94469"/>
    <w:rPr>
      <w:rFonts w:ascii="Times" w:hAnsi="Times"/>
      <w:b/>
      <w:color w:val="6A0402"/>
    </w:rPr>
  </w:style>
  <w:style w:type="paragraph" w:styleId="NoSpacing">
    <w:name w:val="No Spacing"/>
    <w:uiPriority w:val="1"/>
    <w:qFormat/>
    <w:rsid w:val="00997925"/>
    <w:rPr>
      <w:sz w:val="24"/>
    </w:rPr>
  </w:style>
  <w:style w:type="character" w:customStyle="1" w:styleId="BodyTextChar">
    <w:name w:val="Body Text Char"/>
    <w:basedOn w:val="DefaultParagraphFont"/>
    <w:link w:val="BodyText"/>
    <w:rsid w:val="00D94469"/>
  </w:style>
  <w:style w:type="character" w:customStyle="1" w:styleId="BodyText01Char">
    <w:name w:val="Body Text 01 Char"/>
    <w:link w:val="BodyText01"/>
    <w:rsid w:val="00D94469"/>
    <w:rPr>
      <w:color w:val="6A0402"/>
    </w:rPr>
  </w:style>
  <w:style w:type="paragraph" w:styleId="ListParagraph">
    <w:name w:val="List Paragraph"/>
    <w:basedOn w:val="Normal"/>
    <w:uiPriority w:val="34"/>
    <w:qFormat/>
    <w:rsid w:val="00EB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69"/>
    <w:rPr>
      <w:sz w:val="24"/>
    </w:rPr>
  </w:style>
  <w:style w:type="paragraph" w:styleId="Heading1">
    <w:name w:val="heading 1"/>
    <w:basedOn w:val="Normal"/>
    <w:next w:val="Normal"/>
    <w:qFormat/>
    <w:rsid w:val="005148E1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148E1"/>
    <w:pPr>
      <w:keepNext/>
      <w:jc w:val="center"/>
      <w:outlineLvl w:val="1"/>
    </w:pPr>
    <w:rPr>
      <w:i/>
      <w:color w:val="6A0402"/>
      <w:sz w:val="80"/>
    </w:rPr>
  </w:style>
  <w:style w:type="paragraph" w:styleId="Heading3">
    <w:name w:val="heading 3"/>
    <w:basedOn w:val="Normal"/>
    <w:next w:val="Normal"/>
    <w:link w:val="Heading3Char"/>
    <w:qFormat/>
    <w:rsid w:val="005148E1"/>
    <w:pPr>
      <w:keepNext/>
      <w:jc w:val="center"/>
      <w:outlineLvl w:val="2"/>
    </w:pPr>
    <w:rPr>
      <w:rFonts w:ascii="Times" w:hAnsi="Times"/>
      <w:b/>
      <w:color w:val="321B0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link w:val="NormalParagraphStyleChar"/>
    <w:rsid w:val="005148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BodyText">
    <w:name w:val="Body Text"/>
    <w:basedOn w:val="Normal"/>
    <w:link w:val="BodyTextChar"/>
    <w:rsid w:val="005148E1"/>
    <w:rPr>
      <w:sz w:val="20"/>
    </w:rPr>
  </w:style>
  <w:style w:type="paragraph" w:customStyle="1" w:styleId="RestaurantNameHere01">
    <w:name w:val="Restaurant Name Here 01"/>
    <w:basedOn w:val="Heading2"/>
    <w:link w:val="RestaurantNameHere01Char"/>
    <w:qFormat/>
    <w:rsid w:val="00D94469"/>
  </w:style>
  <w:style w:type="paragraph" w:customStyle="1" w:styleId="Timings">
    <w:name w:val="Timings"/>
    <w:basedOn w:val="NormalParagraphStyle"/>
    <w:link w:val="TimingsChar"/>
    <w:qFormat/>
    <w:rsid w:val="00D94469"/>
    <w:pPr>
      <w:jc w:val="center"/>
    </w:pPr>
    <w:rPr>
      <w:color w:val="6A0402"/>
    </w:rPr>
  </w:style>
  <w:style w:type="character" w:customStyle="1" w:styleId="Heading2Char">
    <w:name w:val="Heading 2 Char"/>
    <w:link w:val="Heading2"/>
    <w:rsid w:val="00D94469"/>
    <w:rPr>
      <w:i/>
      <w:color w:val="6A0402"/>
      <w:sz w:val="80"/>
    </w:rPr>
  </w:style>
  <w:style w:type="character" w:customStyle="1" w:styleId="RestaurantNameHere01Char">
    <w:name w:val="Restaurant Name Here 01 Char"/>
    <w:link w:val="RestaurantNameHere01"/>
    <w:rsid w:val="00D94469"/>
    <w:rPr>
      <w:i/>
      <w:color w:val="6A0402"/>
      <w:sz w:val="80"/>
    </w:rPr>
  </w:style>
  <w:style w:type="paragraph" w:customStyle="1" w:styleId="Address01">
    <w:name w:val="Address 01"/>
    <w:basedOn w:val="Normal"/>
    <w:link w:val="Address01Char"/>
    <w:qFormat/>
    <w:rsid w:val="00D94469"/>
    <w:pPr>
      <w:jc w:val="center"/>
    </w:pPr>
    <w:rPr>
      <w:rFonts w:ascii="Times" w:hAnsi="Times"/>
      <w:color w:val="6A0402"/>
    </w:rPr>
  </w:style>
  <w:style w:type="character" w:customStyle="1" w:styleId="NormalParagraphStyleChar">
    <w:name w:val="NormalParagraphStyle Char"/>
    <w:link w:val="NormalParagraphStyle"/>
    <w:rsid w:val="00D94469"/>
    <w:rPr>
      <w:rFonts w:ascii="Times-Roman" w:hAnsi="Times-Roman"/>
      <w:color w:val="000000"/>
      <w:sz w:val="24"/>
      <w:szCs w:val="24"/>
    </w:rPr>
  </w:style>
  <w:style w:type="character" w:customStyle="1" w:styleId="TimingsChar">
    <w:name w:val="Timings Char"/>
    <w:link w:val="Timings"/>
    <w:rsid w:val="00D94469"/>
    <w:rPr>
      <w:rFonts w:ascii="Times-Roman" w:hAnsi="Times-Roman"/>
      <w:color w:val="000000"/>
      <w:sz w:val="24"/>
      <w:szCs w:val="24"/>
    </w:rPr>
  </w:style>
  <w:style w:type="paragraph" w:customStyle="1" w:styleId="website">
    <w:name w:val="website"/>
    <w:basedOn w:val="Heading3"/>
    <w:link w:val="websiteChar"/>
    <w:qFormat/>
    <w:rsid w:val="00D94469"/>
    <w:rPr>
      <w:b w:val="0"/>
      <w:color w:val="6A0402"/>
      <w:sz w:val="24"/>
    </w:rPr>
  </w:style>
  <w:style w:type="character" w:customStyle="1" w:styleId="Address01Char">
    <w:name w:val="Address 01 Char"/>
    <w:link w:val="Address01"/>
    <w:rsid w:val="00D94469"/>
    <w:rPr>
      <w:rFonts w:ascii="Times" w:hAnsi="Times"/>
      <w:color w:val="6A0402"/>
      <w:sz w:val="24"/>
    </w:rPr>
  </w:style>
  <w:style w:type="paragraph" w:customStyle="1" w:styleId="RestaurantNameHere02">
    <w:name w:val="Restaurant Name Here 02"/>
    <w:basedOn w:val="Heading2"/>
    <w:link w:val="RestaurantNameHere02Char"/>
    <w:qFormat/>
    <w:rsid w:val="00D94469"/>
    <w:rPr>
      <w:sz w:val="68"/>
    </w:rPr>
  </w:style>
  <w:style w:type="character" w:customStyle="1" w:styleId="Heading3Char">
    <w:name w:val="Heading 3 Char"/>
    <w:link w:val="Heading3"/>
    <w:rsid w:val="00D94469"/>
    <w:rPr>
      <w:rFonts w:ascii="Times" w:hAnsi="Times"/>
      <w:b/>
      <w:color w:val="321B0C"/>
    </w:rPr>
  </w:style>
  <w:style w:type="character" w:customStyle="1" w:styleId="websiteChar">
    <w:name w:val="website Char"/>
    <w:link w:val="website"/>
    <w:rsid w:val="00D94469"/>
    <w:rPr>
      <w:rFonts w:ascii="Times" w:hAnsi="Times"/>
      <w:b/>
      <w:color w:val="321B0C"/>
    </w:rPr>
  </w:style>
  <w:style w:type="paragraph" w:customStyle="1" w:styleId="Footer01">
    <w:name w:val="Footer 01"/>
    <w:basedOn w:val="Heading3"/>
    <w:link w:val="Footer01Char"/>
    <w:qFormat/>
    <w:rsid w:val="00D94469"/>
    <w:rPr>
      <w:b w:val="0"/>
      <w:color w:val="6A0402"/>
    </w:rPr>
  </w:style>
  <w:style w:type="character" w:customStyle="1" w:styleId="RestaurantNameHere02Char">
    <w:name w:val="Restaurant Name Here 02 Char"/>
    <w:link w:val="RestaurantNameHere02"/>
    <w:rsid w:val="00D94469"/>
    <w:rPr>
      <w:i/>
      <w:color w:val="6A0402"/>
      <w:sz w:val="68"/>
    </w:rPr>
  </w:style>
  <w:style w:type="paragraph" w:customStyle="1" w:styleId="Header01">
    <w:name w:val="Header 01"/>
    <w:basedOn w:val="Heading3"/>
    <w:link w:val="Header01Char"/>
    <w:qFormat/>
    <w:rsid w:val="00D94469"/>
    <w:rPr>
      <w:color w:val="6A0402"/>
      <w:sz w:val="32"/>
    </w:rPr>
  </w:style>
  <w:style w:type="character" w:customStyle="1" w:styleId="Footer01Char">
    <w:name w:val="Footer 01 Char"/>
    <w:link w:val="Footer01"/>
    <w:rsid w:val="00D94469"/>
    <w:rPr>
      <w:rFonts w:ascii="Times" w:hAnsi="Times"/>
      <w:b/>
      <w:color w:val="6A0402"/>
    </w:rPr>
  </w:style>
  <w:style w:type="paragraph" w:customStyle="1" w:styleId="MenuItem01">
    <w:name w:val="Menu Item 01"/>
    <w:basedOn w:val="Heading3"/>
    <w:link w:val="MenuItem01Char"/>
    <w:qFormat/>
    <w:rsid w:val="00D94469"/>
    <w:rPr>
      <w:color w:val="6A0402"/>
      <w:sz w:val="24"/>
    </w:rPr>
  </w:style>
  <w:style w:type="character" w:customStyle="1" w:styleId="Header01Char">
    <w:name w:val="Header 01 Char"/>
    <w:link w:val="Header01"/>
    <w:rsid w:val="00D94469"/>
    <w:rPr>
      <w:rFonts w:ascii="Times" w:hAnsi="Times"/>
      <w:b/>
      <w:color w:val="6A0402"/>
      <w:sz w:val="32"/>
    </w:rPr>
  </w:style>
  <w:style w:type="paragraph" w:customStyle="1" w:styleId="Itemdescription01">
    <w:name w:val="Item description 01"/>
    <w:basedOn w:val="Heading3"/>
    <w:link w:val="Itemdescription01Char"/>
    <w:qFormat/>
    <w:rsid w:val="00D94469"/>
    <w:rPr>
      <w:b w:val="0"/>
      <w:i/>
      <w:color w:val="6A0402"/>
    </w:rPr>
  </w:style>
  <w:style w:type="character" w:customStyle="1" w:styleId="MenuItem01Char">
    <w:name w:val="Menu Item 01 Char"/>
    <w:link w:val="MenuItem01"/>
    <w:rsid w:val="00D94469"/>
    <w:rPr>
      <w:rFonts w:ascii="Times" w:hAnsi="Times"/>
      <w:b/>
      <w:color w:val="6A0402"/>
      <w:sz w:val="24"/>
    </w:rPr>
  </w:style>
  <w:style w:type="paragraph" w:customStyle="1" w:styleId="Amount">
    <w:name w:val="Amount"/>
    <w:basedOn w:val="Heading3"/>
    <w:link w:val="AmountChar"/>
    <w:qFormat/>
    <w:rsid w:val="00D94469"/>
    <w:rPr>
      <w:b w:val="0"/>
      <w:color w:val="6A0402"/>
    </w:rPr>
  </w:style>
  <w:style w:type="character" w:customStyle="1" w:styleId="Itemdescription01Char">
    <w:name w:val="Item description 01 Char"/>
    <w:link w:val="Itemdescription01"/>
    <w:rsid w:val="00D94469"/>
    <w:rPr>
      <w:rFonts w:ascii="Times" w:hAnsi="Times"/>
      <w:b/>
      <w:i/>
      <w:color w:val="6A0402"/>
    </w:rPr>
  </w:style>
  <w:style w:type="paragraph" w:customStyle="1" w:styleId="BodyText01">
    <w:name w:val="Body Text 01"/>
    <w:basedOn w:val="BodyText"/>
    <w:link w:val="BodyText01Char"/>
    <w:qFormat/>
    <w:rsid w:val="00D94469"/>
    <w:rPr>
      <w:color w:val="6A0402"/>
    </w:rPr>
  </w:style>
  <w:style w:type="character" w:customStyle="1" w:styleId="AmountChar">
    <w:name w:val="Amount Char"/>
    <w:link w:val="Amount"/>
    <w:rsid w:val="00D94469"/>
    <w:rPr>
      <w:rFonts w:ascii="Times" w:hAnsi="Times"/>
      <w:b/>
      <w:color w:val="6A0402"/>
    </w:rPr>
  </w:style>
  <w:style w:type="paragraph" w:styleId="NoSpacing">
    <w:name w:val="No Spacing"/>
    <w:uiPriority w:val="1"/>
    <w:qFormat/>
    <w:rsid w:val="00997925"/>
    <w:rPr>
      <w:sz w:val="24"/>
    </w:rPr>
  </w:style>
  <w:style w:type="character" w:customStyle="1" w:styleId="BodyTextChar">
    <w:name w:val="Body Text Char"/>
    <w:basedOn w:val="DefaultParagraphFont"/>
    <w:link w:val="BodyText"/>
    <w:rsid w:val="00D94469"/>
  </w:style>
  <w:style w:type="character" w:customStyle="1" w:styleId="BodyText01Char">
    <w:name w:val="Body Text 01 Char"/>
    <w:link w:val="BodyText01"/>
    <w:rsid w:val="00D94469"/>
    <w:rPr>
      <w:color w:val="6A0402"/>
    </w:rPr>
  </w:style>
  <w:style w:type="paragraph" w:styleId="ListParagraph">
    <w:name w:val="List Paragraph"/>
    <w:basedOn w:val="Normal"/>
    <w:uiPriority w:val="34"/>
    <w:qFormat/>
    <w:rsid w:val="00E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P_RestTrad_menu_TP103787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HP_RestTrad_menu_TP10378769</Template>
  <TotalTime>9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Ms. Gantt</cp:lastModifiedBy>
  <cp:revision>3</cp:revision>
  <cp:lastPrinted>2011-11-05T19:12:00Z</cp:lastPrinted>
  <dcterms:created xsi:type="dcterms:W3CDTF">2012-03-14T02:25:00Z</dcterms:created>
  <dcterms:modified xsi:type="dcterms:W3CDTF">2012-03-14T02:34:00Z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TC103787699990</vt:lpwstr>
  </property>
</Properties>
</file>